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726A" w14:textId="34A6BCF7" w:rsidR="00904FB0" w:rsidRDefault="00C86492" w:rsidP="005F37FE">
      <w:pPr>
        <w:pStyle w:val="af8"/>
        <w:ind w:firstLine="420"/>
        <w:rPr>
          <w:rFonts w:cs="Times New Roman"/>
          <w:color w:val="FF0000"/>
          <w:sz w:val="28"/>
          <w:szCs w:val="28"/>
        </w:rPr>
        <w:sectPr w:rsidR="00904FB0" w:rsidSect="0015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418" w:left="851" w:header="992" w:footer="992" w:gutter="0"/>
          <w:cols w:space="720"/>
          <w:titlePg/>
          <w:docGrid w:linePitch="300" w:charSpace="-2867"/>
        </w:sectPr>
      </w:pPr>
      <w:r w:rsidRPr="00BA4503">
        <w:rPr>
          <w:rFonts w:cs="Times New Roman"/>
          <w:color w:val="FF0000"/>
          <w:sz w:val="28"/>
          <w:szCs w:val="28"/>
        </w:rPr>
        <w:t>（</w:t>
      </w:r>
      <w:r w:rsidRPr="00BA4503">
        <w:rPr>
          <w:rFonts w:cs="Times New Roman"/>
          <w:color w:val="FF0000"/>
          <w:sz w:val="28"/>
          <w:szCs w:val="28"/>
        </w:rPr>
        <w:t xml:space="preserve">Times New Roman </w:t>
      </w:r>
      <w:r>
        <w:rPr>
          <w:rFonts w:cs="Times New Roman" w:hint="eastAsia"/>
          <w:color w:val="FF0000"/>
          <w:sz w:val="28"/>
          <w:szCs w:val="28"/>
        </w:rPr>
        <w:t>14</w:t>
      </w:r>
      <w:r w:rsidRPr="00BA4503">
        <w:rPr>
          <w:rFonts w:cs="Times New Roman"/>
          <w:color w:val="FF0000"/>
          <w:sz w:val="28"/>
          <w:szCs w:val="28"/>
        </w:rPr>
        <w:t>pt</w:t>
      </w:r>
      <w:r w:rsidRPr="00BA4503">
        <w:rPr>
          <w:rFonts w:cs="Times New Roman"/>
          <w:color w:val="FF0000"/>
          <w:sz w:val="28"/>
          <w:szCs w:val="28"/>
        </w:rPr>
        <w:t>）</w:t>
      </w:r>
      <w:r w:rsidR="00606E0E" w:rsidRPr="00BA4503">
        <w:rPr>
          <w:rFonts w:cs="Times New Roman"/>
          <w:sz w:val="28"/>
          <w:szCs w:val="28"/>
        </w:rPr>
        <w:t>OES</w:t>
      </w:r>
      <w:r w:rsidR="00A765F7">
        <w:rPr>
          <w:rFonts w:cs="Times New Roman" w:hint="eastAsia"/>
          <w:sz w:val="28"/>
          <w:szCs w:val="28"/>
        </w:rPr>
        <w:t>3</w:t>
      </w:r>
      <w:r w:rsidR="00A765F7">
        <w:rPr>
          <w:rFonts w:cs="Times New Roman"/>
          <w:sz w:val="28"/>
          <w:szCs w:val="28"/>
        </w:rPr>
        <w:t>0</w:t>
      </w:r>
      <w:r w:rsidR="002914D5" w:rsidRPr="00BA4503">
        <w:rPr>
          <w:rFonts w:cs="Times New Roman"/>
          <w:sz w:val="28"/>
          <w:szCs w:val="28"/>
        </w:rPr>
        <w:t>-</w:t>
      </w:r>
      <w:r w:rsidR="00911404">
        <w:rPr>
          <w:rFonts w:cs="Times New Roman" w:hint="eastAsia"/>
          <w:sz w:val="28"/>
          <w:szCs w:val="28"/>
        </w:rPr>
        <w:t>A0</w:t>
      </w:r>
      <w:bookmarkStart w:id="0" w:name="_GoBack"/>
      <w:bookmarkEnd w:id="0"/>
      <w:r w:rsidR="009778CB" w:rsidRPr="00BA4503">
        <w:rPr>
          <w:rFonts w:cs="Times New Roman"/>
          <w:sz w:val="28"/>
          <w:szCs w:val="28"/>
        </w:rPr>
        <w:t>□□□</w:t>
      </w:r>
    </w:p>
    <w:p w14:paraId="0D860C6D" w14:textId="77777777" w:rsidR="002914D5" w:rsidRPr="00904FB0" w:rsidRDefault="002914D5" w:rsidP="005F37FE">
      <w:pPr>
        <w:pStyle w:val="af8"/>
        <w:ind w:firstLine="420"/>
        <w:rPr>
          <w:rFonts w:cs="Times New Roman"/>
          <w:sz w:val="28"/>
          <w:szCs w:val="28"/>
        </w:rPr>
      </w:pPr>
    </w:p>
    <w:p w14:paraId="6A9762C0" w14:textId="77777777" w:rsidR="001D73F7" w:rsidRPr="004D65FD" w:rsidRDefault="002B0977" w:rsidP="002438AC">
      <w:pPr>
        <w:pStyle w:val="afc"/>
        <w:rPr>
          <w:color w:val="FF0000"/>
        </w:rPr>
      </w:pPr>
      <w:r w:rsidRPr="004D65FD">
        <w:rPr>
          <w:rFonts w:hint="eastAsia"/>
        </w:rPr>
        <w:t xml:space="preserve">Please write an English </w:t>
      </w:r>
      <w:r w:rsidRPr="004D65FD">
        <w:t>title</w:t>
      </w:r>
      <w:r w:rsidRPr="004D65FD">
        <w:rPr>
          <w:rFonts w:hint="eastAsia"/>
        </w:rPr>
        <w:t xml:space="preserve"> down here</w:t>
      </w:r>
      <w:r w:rsidR="009778CB" w:rsidRPr="004D65FD">
        <w:rPr>
          <w:rFonts w:hint="eastAsia"/>
          <w:color w:val="FF0000"/>
        </w:rPr>
        <w:t xml:space="preserve"> (Times New Roman 1</w:t>
      </w:r>
      <w:r w:rsidR="002438AC">
        <w:rPr>
          <w:rFonts w:hint="eastAsia"/>
          <w:color w:val="FF0000"/>
        </w:rPr>
        <w:t>4</w:t>
      </w:r>
      <w:r w:rsidR="009778CB" w:rsidRPr="004D65FD">
        <w:rPr>
          <w:rFonts w:hint="eastAsia"/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9778CB" w:rsidRPr="004D65FD">
        <w:rPr>
          <w:rFonts w:hint="eastAsia"/>
          <w:color w:val="FF0000"/>
        </w:rPr>
        <w:t>)</w:t>
      </w:r>
    </w:p>
    <w:p w14:paraId="4CB43F95" w14:textId="77777777" w:rsidR="00605665" w:rsidRPr="00605665" w:rsidRDefault="00605665" w:rsidP="005F37FE">
      <w:pPr>
        <w:pStyle w:val="aa"/>
        <w:ind w:firstLine="30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925"/>
      </w:tblGrid>
      <w:tr w:rsidR="0062208A" w:rsidRPr="004D65FD" w14:paraId="35FE63C6" w14:textId="77777777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1D2F" w14:textId="77777777"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(Authors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56AF" w14:textId="77777777" w:rsidR="0062208A" w:rsidRPr="00A06620" w:rsidRDefault="0062208A" w:rsidP="00A06620">
            <w:pPr>
              <w:ind w:firstLineChars="0" w:firstLine="0"/>
              <w:rPr>
                <w:color w:val="FF0000"/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Affiliation (Times New Roman 10pt))</w:t>
            </w:r>
          </w:p>
        </w:tc>
      </w:tr>
      <w:tr w:rsidR="0062208A" w:rsidRPr="004D65FD" w14:paraId="31EA4962" w14:textId="77777777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617E" w14:textId="77777777" w:rsidR="0062208A" w:rsidRPr="00A06620" w:rsidRDefault="0062208A" w:rsidP="00A06620">
            <w:pPr>
              <w:tabs>
                <w:tab w:val="clear" w:pos="2124"/>
                <w:tab w:val="clear" w:pos="4824"/>
              </w:tabs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Manabu </w:t>
            </w:r>
            <w:r w:rsidRPr="00A06620">
              <w:rPr>
                <w:szCs w:val="20"/>
              </w:rPr>
              <w:t>ZOSEN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1250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Department of Naval Architecture</w:t>
            </w:r>
            <w:r w:rsidRPr="00A06620">
              <w:rPr>
                <w:rFonts w:hint="eastAsia"/>
                <w:szCs w:val="20"/>
              </w:rPr>
              <w:t>,</w:t>
            </w:r>
            <w:r w:rsidRPr="00A06620">
              <w:rPr>
                <w:szCs w:val="20"/>
              </w:rPr>
              <w:t xml:space="preserve"> </w:t>
            </w:r>
            <w:proofErr w:type="spellStart"/>
            <w:r w:rsidRPr="00A06620">
              <w:rPr>
                <w:szCs w:val="20"/>
              </w:rPr>
              <w:t>Tranomon</w:t>
            </w:r>
            <w:proofErr w:type="spellEnd"/>
            <w:r w:rsidRPr="00A06620">
              <w:rPr>
                <w:szCs w:val="20"/>
              </w:rPr>
              <w:t xml:space="preserve"> </w:t>
            </w:r>
            <w:r w:rsidRPr="00A06620">
              <w:rPr>
                <w:rFonts w:hint="eastAsia"/>
                <w:szCs w:val="20"/>
              </w:rPr>
              <w:t>University</w:t>
            </w:r>
          </w:p>
          <w:p w14:paraId="4E26647F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color w:val="FF0000"/>
                <w:szCs w:val="20"/>
              </w:rPr>
              <w:t>(E-mail address of a representative of authors)</w:t>
            </w:r>
            <w:r w:rsidRPr="00A06620">
              <w:rPr>
                <w:szCs w:val="20"/>
              </w:rPr>
              <w:br/>
            </w:r>
            <w:r w:rsidRPr="00A06620">
              <w:rPr>
                <w:rFonts w:hint="eastAsia"/>
                <w:szCs w:val="20"/>
              </w:rPr>
              <w:t xml:space="preserve">E-mail: </w:t>
            </w:r>
            <w:r w:rsidRPr="00A06620">
              <w:rPr>
                <w:szCs w:val="20"/>
              </w:rPr>
              <w:t>Z</w:t>
            </w:r>
            <w:r w:rsidRPr="00A06620">
              <w:rPr>
                <w:rFonts w:hint="eastAsia"/>
                <w:szCs w:val="20"/>
              </w:rPr>
              <w:t>osen-manabu@abcd.efg.hij</w:t>
            </w:r>
          </w:p>
        </w:tc>
      </w:tr>
      <w:tr w:rsidR="0062208A" w:rsidRPr="004D65FD" w14:paraId="552EBE00" w14:textId="77777777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0800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rFonts w:hint="eastAsia"/>
                <w:szCs w:val="20"/>
              </w:rPr>
              <w:t xml:space="preserve">Jiro </w:t>
            </w:r>
            <w:r w:rsidRPr="00A06620">
              <w:rPr>
                <w:szCs w:val="20"/>
              </w:rPr>
              <w:t>MITAKA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A1D9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szCs w:val="20"/>
              </w:rPr>
              <w:t>Senpaku</w:t>
            </w:r>
            <w:proofErr w:type="spellEnd"/>
            <w:r w:rsidRPr="00A06620">
              <w:rPr>
                <w:szCs w:val="20"/>
              </w:rPr>
              <w:t xml:space="preserve"> University</w:t>
            </w:r>
          </w:p>
        </w:tc>
      </w:tr>
      <w:tr w:rsidR="0062208A" w:rsidRPr="004D65FD" w14:paraId="206DD5BE" w14:textId="77777777" w:rsidTr="00A06620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DA5E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proofErr w:type="spellStart"/>
            <w:r w:rsidRPr="00A06620">
              <w:rPr>
                <w:rFonts w:hint="eastAsia"/>
                <w:szCs w:val="20"/>
              </w:rPr>
              <w:t>Yuho</w:t>
            </w:r>
            <w:proofErr w:type="spellEnd"/>
            <w:r w:rsidRPr="00A06620">
              <w:rPr>
                <w:rFonts w:hint="eastAsia"/>
                <w:szCs w:val="20"/>
              </w:rPr>
              <w:t xml:space="preserve"> </w:t>
            </w:r>
            <w:r w:rsidRPr="00A06620">
              <w:rPr>
                <w:szCs w:val="20"/>
              </w:rPr>
              <w:t>ROPPONGI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3637" w14:textId="77777777" w:rsidR="0062208A" w:rsidRPr="00A06620" w:rsidRDefault="0062208A" w:rsidP="00A06620">
            <w:pPr>
              <w:ind w:firstLineChars="0" w:firstLine="0"/>
              <w:rPr>
                <w:szCs w:val="20"/>
              </w:rPr>
            </w:pPr>
            <w:r w:rsidRPr="00A06620">
              <w:rPr>
                <w:szCs w:val="20"/>
              </w:rPr>
              <w:t>Oceanographic Institute</w:t>
            </w:r>
          </w:p>
        </w:tc>
      </w:tr>
    </w:tbl>
    <w:p w14:paraId="30AD93F2" w14:textId="77777777" w:rsidR="0060588E" w:rsidRPr="0060588E" w:rsidRDefault="0060588E" w:rsidP="005F37FE">
      <w:pPr>
        <w:ind w:firstLine="300"/>
      </w:pPr>
    </w:p>
    <w:p w14:paraId="0E116E0E" w14:textId="77777777" w:rsidR="001D73F7" w:rsidRPr="00F405DB" w:rsidRDefault="001D73F7" w:rsidP="005F37FE">
      <w:pPr>
        <w:ind w:firstLine="301"/>
        <w:jc w:val="center"/>
        <w:rPr>
          <w:b/>
        </w:rPr>
      </w:pPr>
      <w:r w:rsidRPr="00F405DB">
        <w:rPr>
          <w:b/>
        </w:rPr>
        <w:t>Abstract</w:t>
      </w:r>
      <w:r w:rsidR="00452C79" w:rsidRPr="00F405DB">
        <w:rPr>
          <w:b/>
        </w:rPr>
        <w:t xml:space="preserve"> </w:t>
      </w:r>
      <w:r w:rsidR="00452C79" w:rsidRPr="00F405DB">
        <w:rPr>
          <w:b/>
          <w:color w:val="FF0000"/>
        </w:rPr>
        <w:t>(Times New Roman 9pt Bold)</w:t>
      </w:r>
    </w:p>
    <w:p w14:paraId="4DB7B8F8" w14:textId="77777777" w:rsidR="0060588E" w:rsidRDefault="001D73F7" w:rsidP="005F37FE">
      <w:pPr>
        <w:pStyle w:val="abstract0"/>
        <w:ind w:left="1214" w:right="1214"/>
        <w:rPr>
          <w:color w:val="FF0000"/>
        </w:rPr>
      </w:pPr>
      <w:r>
        <w:t xml:space="preserve">Please write your abstract (approx. </w:t>
      </w:r>
      <w:r w:rsidR="00B42F23">
        <w:rPr>
          <w:rFonts w:hint="eastAsia"/>
        </w:rPr>
        <w:t xml:space="preserve">100 to </w:t>
      </w:r>
      <w:r>
        <w:t>200 words) down here. The space area on the right and left of the abstract should be taken to 4 cm from each edge of the paper, respectively.</w:t>
      </w:r>
      <w:r w:rsidR="00452C79" w:rsidRPr="00452C79">
        <w:rPr>
          <w:rFonts w:hint="eastAsia"/>
          <w:color w:val="FF0000"/>
        </w:rPr>
        <w:t xml:space="preserve"> (Times New Roman 9pt)</w:t>
      </w:r>
    </w:p>
    <w:p w14:paraId="1C3FF08A" w14:textId="77777777" w:rsidR="0060588E" w:rsidRDefault="0060588E" w:rsidP="005F37FE">
      <w:pPr>
        <w:pStyle w:val="ae"/>
        <w:spacing w:line="260" w:lineRule="atLeast"/>
        <w:ind w:left="1216" w:right="1214"/>
      </w:pPr>
    </w:p>
    <w:p w14:paraId="5BFBADEE" w14:textId="77777777" w:rsidR="00811CA9" w:rsidRDefault="00811CA9" w:rsidP="00C77771">
      <w:pPr>
        <w:pStyle w:val="1"/>
        <w:spacing w:before="120" w:after="120"/>
        <w:sectPr w:rsidR="00811CA9" w:rsidSect="00605665">
          <w:type w:val="continuous"/>
          <w:pgSz w:w="11906" w:h="16838" w:code="9"/>
          <w:pgMar w:top="1701" w:right="851" w:bottom="1418" w:left="851" w:header="992" w:footer="992" w:gutter="0"/>
          <w:cols w:space="720"/>
          <w:docGrid w:linePitch="300" w:charSpace="-2867"/>
        </w:sectPr>
      </w:pPr>
    </w:p>
    <w:p w14:paraId="614C6E75" w14:textId="77777777" w:rsidR="002438AC" w:rsidRDefault="002438AC" w:rsidP="0073408C">
      <w:pPr>
        <w:pStyle w:val="1"/>
        <w:spacing w:before="120" w:after="120"/>
      </w:pPr>
      <w:r w:rsidRPr="004031F7">
        <w:t>1</w:t>
      </w:r>
      <w:r>
        <w:rPr>
          <w:rFonts w:hint="eastAsia"/>
        </w:rPr>
        <w:t>.</w:t>
      </w:r>
      <w:r w:rsidRPr="004031F7">
        <w:t xml:space="preserve"> </w:t>
      </w:r>
      <w:r>
        <w:rPr>
          <w:rFonts w:hint="eastAsia"/>
        </w:rPr>
        <w:t>HEADING</w:t>
      </w:r>
      <w:r w:rsidRPr="005F37FE">
        <w:rPr>
          <w:color w:val="FF0000"/>
        </w:rPr>
        <w:t xml:space="preserve"> (</w:t>
      </w:r>
      <w:r w:rsidR="005F37FE">
        <w:rPr>
          <w:rFonts w:hint="eastAsia"/>
          <w:color w:val="FF0000"/>
        </w:rPr>
        <w:t>Arial</w:t>
      </w:r>
      <w:r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  <w:r w:rsidRPr="005F37FE">
        <w:rPr>
          <w:color w:val="FF0000"/>
        </w:rPr>
        <w:t xml:space="preserve"> </w:t>
      </w:r>
    </w:p>
    <w:p w14:paraId="4C366707" w14:textId="77777777" w:rsidR="002438AC" w:rsidRDefault="002438AC" w:rsidP="005F37FE">
      <w:pPr>
        <w:ind w:firstLine="300"/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(Times New Roman </w:t>
      </w:r>
      <w:r w:rsidR="005F37FE">
        <w:rPr>
          <w:rFonts w:hint="eastAsia"/>
        </w:rPr>
        <w:t>10</w:t>
      </w:r>
      <w:r w:rsidRPr="004031F7">
        <w:rPr>
          <w:rFonts w:hint="eastAsia"/>
        </w:rPr>
        <w:t>pt)</w:t>
      </w:r>
    </w:p>
    <w:p w14:paraId="5E1B604B" w14:textId="77777777" w:rsidR="002438AC" w:rsidRDefault="002438AC" w:rsidP="005F37FE">
      <w:pPr>
        <w:ind w:firstLine="300"/>
      </w:pPr>
      <w:r>
        <w:rPr>
          <w:rFonts w:hint="eastAsia"/>
        </w:rPr>
        <w:t xml:space="preserve">Text page should make two columns each of which consists of about 60 lines except </w:t>
      </w:r>
      <w:r w:rsidR="00D17C3F">
        <w:rPr>
          <w:rFonts w:hint="eastAsia"/>
        </w:rPr>
        <w:t>a</w:t>
      </w:r>
      <w:r>
        <w:rPr>
          <w:rFonts w:hint="eastAsia"/>
        </w:rPr>
        <w:t xml:space="preserve"> page.</w:t>
      </w:r>
      <w:r w:rsidR="00E35DCE">
        <w:rPr>
          <w:rFonts w:hint="eastAsia"/>
        </w:rPr>
        <w:t xml:space="preserve"> The paper must be made</w:t>
      </w:r>
      <w:r w:rsidR="00E35DCE" w:rsidRPr="00B42F23">
        <w:rPr>
          <w:rFonts w:hint="eastAsia"/>
          <w:u w:val="wave"/>
        </w:rPr>
        <w:t xml:space="preserve"> </w:t>
      </w:r>
      <w:r w:rsidR="00E35DCE" w:rsidRPr="00B42F23">
        <w:rPr>
          <w:rFonts w:hint="eastAsia"/>
          <w:b/>
          <w:i/>
          <w:color w:val="002060"/>
          <w:u w:val="wave"/>
        </w:rPr>
        <w:t xml:space="preserve">from </w:t>
      </w:r>
      <w:r w:rsidR="00B42F23" w:rsidRPr="00B42F23">
        <w:rPr>
          <w:rFonts w:hint="eastAsia"/>
          <w:b/>
          <w:i/>
          <w:color w:val="002060"/>
          <w:u w:val="wave"/>
        </w:rPr>
        <w:t>2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 to </w:t>
      </w:r>
      <w:r w:rsidR="00617181" w:rsidRPr="00B42F23">
        <w:rPr>
          <w:rFonts w:hint="eastAsia"/>
          <w:b/>
          <w:i/>
          <w:color w:val="002060"/>
          <w:u w:val="wave"/>
        </w:rPr>
        <w:t>8</w:t>
      </w:r>
      <w:r w:rsidR="00E35DCE" w:rsidRPr="00B42F23">
        <w:rPr>
          <w:rFonts w:hint="eastAsia"/>
          <w:b/>
          <w:i/>
          <w:color w:val="002060"/>
          <w:u w:val="wave"/>
        </w:rPr>
        <w:t xml:space="preserve"> pages</w:t>
      </w:r>
      <w:r w:rsidR="00E35DCE">
        <w:rPr>
          <w:rFonts w:hint="eastAsia"/>
        </w:rPr>
        <w:t>.</w:t>
      </w:r>
    </w:p>
    <w:p w14:paraId="5B49F489" w14:textId="77777777" w:rsidR="002008D4" w:rsidRPr="008546A4" w:rsidRDefault="002008D4" w:rsidP="005F37FE">
      <w:pPr>
        <w:ind w:firstLine="300"/>
      </w:pPr>
      <w:r>
        <w:rPr>
          <w:rFonts w:hint="eastAsia"/>
        </w:rPr>
        <w:t>Figures with full color are no problem because the proceedings will be published using CD-ROM.</w:t>
      </w:r>
    </w:p>
    <w:p w14:paraId="3F371D10" w14:textId="77777777" w:rsidR="002438AC" w:rsidRPr="004031F7" w:rsidRDefault="002438AC" w:rsidP="0073408C">
      <w:pPr>
        <w:pStyle w:val="2"/>
        <w:spacing w:before="72"/>
      </w:pPr>
      <w:r w:rsidRPr="004031F7">
        <w:rPr>
          <w:rFonts w:hint="eastAsia"/>
        </w:rPr>
        <w:t xml:space="preserve">1.1 </w:t>
      </w:r>
      <w:r w:rsidR="0073408C">
        <w:rPr>
          <w:rFonts w:hint="eastAsia"/>
        </w:rPr>
        <w:t xml:space="preserve">Write </w:t>
      </w:r>
      <w:r w:rsidR="005F37FE">
        <w:rPr>
          <w:rFonts w:hint="eastAsia"/>
        </w:rPr>
        <w:t>Subheading</w:t>
      </w:r>
      <w:r w:rsidRPr="004031F7">
        <w:t xml:space="preserve"> </w:t>
      </w:r>
      <w:r w:rsidR="005F37FE" w:rsidRPr="005F37FE">
        <w:rPr>
          <w:color w:val="FF0000"/>
        </w:rPr>
        <w:t>(</w:t>
      </w:r>
      <w:r w:rsidR="005F37FE">
        <w:rPr>
          <w:rFonts w:hint="eastAsia"/>
          <w:color w:val="FF0000"/>
        </w:rPr>
        <w:t>Arial</w:t>
      </w:r>
      <w:r w:rsidR="005F37FE" w:rsidRPr="005F37FE">
        <w:rPr>
          <w:color w:val="FF0000"/>
        </w:rPr>
        <w:t xml:space="preserve"> </w:t>
      </w:r>
      <w:r w:rsidR="005F37FE">
        <w:rPr>
          <w:rFonts w:hint="eastAsia"/>
          <w:color w:val="FF0000"/>
        </w:rPr>
        <w:t>10</w:t>
      </w:r>
      <w:r w:rsidR="005F37FE">
        <w:rPr>
          <w:color w:val="FF0000"/>
        </w:rPr>
        <w:t>pt</w:t>
      </w:r>
      <w:r w:rsidR="00C3523A">
        <w:rPr>
          <w:rFonts w:hint="eastAsia"/>
          <w:color w:val="FF0000"/>
        </w:rPr>
        <w:t>, Bold</w:t>
      </w:r>
      <w:r w:rsidR="005F37FE">
        <w:rPr>
          <w:rFonts w:hint="eastAsia"/>
          <w:color w:val="FF0000"/>
        </w:rPr>
        <w:t>)</w:t>
      </w:r>
    </w:p>
    <w:p w14:paraId="4062BADD" w14:textId="77777777"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5F37FE">
        <w:rPr>
          <w:rFonts w:hint="eastAsia"/>
          <w:color w:val="FF0000"/>
        </w:rPr>
        <w:t xml:space="preserve"> 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14:paraId="26A79823" w14:textId="77777777" w:rsidR="007E091F" w:rsidRPr="007E091F" w:rsidRDefault="007E091F" w:rsidP="007E091F">
      <w:pPr>
        <w:ind w:firstLine="300"/>
      </w:pPr>
      <w:r>
        <w:rPr>
          <w:rFonts w:hint="eastAsia"/>
        </w:rPr>
        <w:t>Equations should be written as follows,</w:t>
      </w:r>
      <w:r w:rsidRPr="007E091F">
        <w:br/>
      </w:r>
      <w:proofErr w:type="gramStart"/>
      <w:r w:rsidRPr="007E091F">
        <w:rPr>
          <w:rFonts w:hint="eastAsia"/>
        </w:rPr>
        <w:tab/>
      </w:r>
      <w:r w:rsidRPr="007E091F">
        <w:object w:dxaOrig="880" w:dyaOrig="279" w14:anchorId="5F3A9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13" o:title=""/>
          </v:shape>
          <o:OLEObject Type="Embed" ProgID="Equation.3" ShapeID="_x0000_i1025" DrawAspect="Content" ObjectID="_1748950189" r:id="rId14"/>
        </w:object>
      </w:r>
      <w:r w:rsidR="00547E67">
        <w:rPr>
          <w:rFonts w:hint="eastAsia"/>
        </w:rPr>
        <w:t>,</w:t>
      </w:r>
      <w:proofErr w:type="gramEnd"/>
      <w:r w:rsidRPr="007E091F">
        <w:rPr>
          <w:rFonts w:hint="eastAsia"/>
        </w:rPr>
        <w:tab/>
        <w:t>(1)</w:t>
      </w:r>
      <w:r w:rsidRPr="007E091F">
        <w:br/>
      </w:r>
      <w:r w:rsidRPr="007E091F">
        <w:rPr>
          <w:rFonts w:hint="eastAsia"/>
        </w:rPr>
        <w:tab/>
      </w:r>
      <w:r w:rsidRPr="007E091F">
        <w:object w:dxaOrig="1540" w:dyaOrig="620" w14:anchorId="667B9F0B">
          <v:shape id="_x0000_i1026" type="#_x0000_t75" style="width:77.25pt;height:31.5pt" o:ole="">
            <v:imagedata r:id="rId15" o:title=""/>
          </v:shape>
          <o:OLEObject Type="Embed" ProgID="Equation.3" ShapeID="_x0000_i1026" DrawAspect="Content" ObjectID="_1748950190" r:id="rId16"/>
        </w:object>
      </w:r>
      <w:r w:rsidR="00547E67">
        <w:rPr>
          <w:rFonts w:hint="eastAsia"/>
        </w:rPr>
        <w:t>.</w:t>
      </w:r>
      <w:r w:rsidRPr="007E091F">
        <w:rPr>
          <w:rFonts w:hint="eastAsia"/>
        </w:rPr>
        <w:tab/>
        <w:t>(2)</w:t>
      </w:r>
      <w:r w:rsidRPr="007E091F">
        <w:br/>
      </w:r>
    </w:p>
    <w:p w14:paraId="0684471E" w14:textId="77777777" w:rsidR="002438AC" w:rsidRPr="0073408C" w:rsidRDefault="002438AC" w:rsidP="0073408C">
      <w:pPr>
        <w:pStyle w:val="OES0"/>
        <w:rPr>
          <w:szCs w:val="18"/>
        </w:rPr>
      </w:pPr>
      <w:r w:rsidRPr="0073408C">
        <w:rPr>
          <w:rFonts w:hint="eastAsia"/>
          <w:szCs w:val="18"/>
        </w:rPr>
        <w:t>(1) S</w:t>
      </w:r>
      <w:r w:rsidR="0073408C">
        <w:rPr>
          <w:rFonts w:hint="eastAsia"/>
          <w:szCs w:val="18"/>
        </w:rPr>
        <w:t>ub-subheading</w:t>
      </w:r>
      <w:r w:rsidRPr="0073408C">
        <w:rPr>
          <w:rFonts w:hint="eastAsia"/>
          <w:szCs w:val="18"/>
        </w:rPr>
        <w:t xml:space="preserve"> </w:t>
      </w:r>
      <w:r w:rsidR="005F37FE" w:rsidRPr="0073408C">
        <w:rPr>
          <w:szCs w:val="18"/>
        </w:rPr>
        <w:t>(</w:t>
      </w:r>
      <w:r w:rsidR="0073408C">
        <w:rPr>
          <w:rFonts w:hint="eastAsia"/>
          <w:szCs w:val="18"/>
        </w:rPr>
        <w:t>Times New Roman, Bold</w:t>
      </w:r>
      <w:r w:rsidR="005F37FE" w:rsidRPr="0073408C">
        <w:rPr>
          <w:szCs w:val="18"/>
        </w:rPr>
        <w:t xml:space="preserve"> </w:t>
      </w:r>
      <w:r w:rsidR="005F37FE" w:rsidRPr="0073408C">
        <w:t>10pt)</w:t>
      </w:r>
    </w:p>
    <w:p w14:paraId="1BA8F98E" w14:textId="77777777" w:rsidR="002438AC" w:rsidRDefault="002438AC" w:rsidP="005F37FE">
      <w:pPr>
        <w:ind w:firstLine="300"/>
        <w:rPr>
          <w:color w:val="FF0000"/>
        </w:rPr>
      </w:pPr>
      <w:r>
        <w:rPr>
          <w:rFonts w:hint="eastAsia"/>
        </w:rPr>
        <w:t>Text</w:t>
      </w:r>
      <w:r w:rsidRPr="004031F7">
        <w:rPr>
          <w:rFonts w:hint="eastAsia"/>
        </w:rPr>
        <w:t xml:space="preserve"> </w:t>
      </w:r>
      <w:r w:rsidRPr="005F37FE">
        <w:rPr>
          <w:rFonts w:hint="eastAsia"/>
          <w:color w:val="FF0000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rFonts w:hint="eastAsia"/>
          <w:color w:val="FF0000"/>
        </w:rPr>
        <w:t>pt)</w:t>
      </w:r>
    </w:p>
    <w:p w14:paraId="3C7A8425" w14:textId="77777777" w:rsidR="00D17C3F" w:rsidRDefault="00D17C3F" w:rsidP="00D17C3F">
      <w:pPr>
        <w:ind w:firstLine="300"/>
      </w:pPr>
      <w:r w:rsidRPr="00D17C3F">
        <w:rPr>
          <w:rFonts w:hint="eastAsia"/>
        </w:rPr>
        <w:t xml:space="preserve">This paper describes </w:t>
      </w:r>
      <w:r>
        <w:rPr>
          <w:rFonts w:hint="eastAsia"/>
        </w:rPr>
        <w:t xml:space="preserve">instructions of the full paper of </w:t>
      </w:r>
      <w:r>
        <w:t>English</w:t>
      </w:r>
      <w:r>
        <w:rPr>
          <w:rFonts w:hint="eastAsia"/>
        </w:rPr>
        <w:t xml:space="preserve"> version for the 22</w:t>
      </w:r>
      <w:r w:rsidRPr="00D17C3F">
        <w:rPr>
          <w:rFonts w:hint="eastAsia"/>
        </w:rPr>
        <w:t>nd</w:t>
      </w:r>
      <w:r>
        <w:rPr>
          <w:rFonts w:hint="eastAsia"/>
        </w:rPr>
        <w:t xml:space="preserve"> Ocean Engineering Symposium.</w:t>
      </w:r>
      <w:r w:rsidR="00E35DCE">
        <w:rPr>
          <w:rFonts w:hint="eastAsia"/>
        </w:rPr>
        <w:t xml:space="preserve"> </w:t>
      </w:r>
    </w:p>
    <w:p w14:paraId="432C44D3" w14:textId="77777777" w:rsidR="00D17C3F" w:rsidRPr="00D17C3F" w:rsidRDefault="00D17C3F" w:rsidP="00D17C3F">
      <w:pPr>
        <w:ind w:firstLine="300"/>
      </w:pPr>
    </w:p>
    <w:p w14:paraId="14593423" w14:textId="77777777" w:rsidR="005F37FE" w:rsidRPr="00D17C3F" w:rsidRDefault="005F37FE" w:rsidP="005F37FE">
      <w:pPr>
        <w:ind w:left="300" w:firstLineChars="0" w:firstLine="0"/>
        <w:jc w:val="center"/>
        <w:rPr>
          <w:sz w:val="18"/>
        </w:rPr>
      </w:pPr>
    </w:p>
    <w:p w14:paraId="3D31E241" w14:textId="77777777" w:rsidR="005F37FE" w:rsidRDefault="006A461B" w:rsidP="0073408C">
      <w:pPr>
        <w:pStyle w:val="OES3"/>
        <w:rPr>
          <w:sz w:val="18"/>
        </w:rPr>
      </w:pPr>
      <w:r>
        <w:rPr>
          <w:noProof/>
        </w:rPr>
        <w:drawing>
          <wp:inline distT="0" distB="0" distL="0" distR="0" wp14:anchorId="2F9156B1" wp14:editId="75B79B24">
            <wp:extent cx="2771775" cy="1952625"/>
            <wp:effectExtent l="0" t="0" r="9525" b="9525"/>
            <wp:docPr id="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B2A7" w14:textId="77777777" w:rsidR="002438AC" w:rsidRPr="005F37FE" w:rsidRDefault="002438AC" w:rsidP="0073408C">
      <w:pPr>
        <w:pStyle w:val="OES3"/>
        <w:rPr>
          <w:color w:val="FF0000"/>
          <w:szCs w:val="18"/>
        </w:rPr>
      </w:pPr>
      <w:r w:rsidRPr="005F37FE">
        <w:rPr>
          <w:szCs w:val="18"/>
        </w:rPr>
        <w:t>Fig. 16 Measurement of wind pressures</w:t>
      </w:r>
      <w:r w:rsidRPr="005F37FE">
        <w:rPr>
          <w:szCs w:val="18"/>
        </w:rPr>
        <w:br/>
      </w:r>
      <w:r w:rsidRPr="005F37FE">
        <w:rPr>
          <w:color w:val="FF0000"/>
          <w:szCs w:val="18"/>
        </w:rPr>
        <w:t xml:space="preserve">(Times New Roman </w:t>
      </w:r>
      <w:r w:rsidR="005F37FE" w:rsidRPr="005F37FE">
        <w:rPr>
          <w:rFonts w:hint="eastAsia"/>
          <w:color w:val="FF0000"/>
        </w:rPr>
        <w:t>10</w:t>
      </w:r>
      <w:r w:rsidRPr="005F37FE">
        <w:rPr>
          <w:color w:val="FF0000"/>
          <w:szCs w:val="18"/>
        </w:rPr>
        <w:t>pt)</w:t>
      </w:r>
    </w:p>
    <w:p w14:paraId="4AEF7EBE" w14:textId="77777777" w:rsidR="002438AC" w:rsidRDefault="002438AC" w:rsidP="0073408C">
      <w:pPr>
        <w:pStyle w:val="1"/>
        <w:spacing w:before="120" w:after="120"/>
      </w:pPr>
      <w:r w:rsidRPr="00847DC1">
        <w:t>REFERENCES</w:t>
      </w:r>
      <w:r w:rsidR="0073408C">
        <w:t xml:space="preserve"> (</w:t>
      </w:r>
      <w:r w:rsidR="0073408C">
        <w:rPr>
          <w:rFonts w:hint="eastAsia"/>
        </w:rPr>
        <w:t>Arial</w:t>
      </w:r>
      <w:r w:rsidR="0073408C">
        <w:t xml:space="preserve"> </w:t>
      </w:r>
      <w:r w:rsidR="0073408C">
        <w:rPr>
          <w:rFonts w:hint="eastAsia"/>
        </w:rPr>
        <w:t>10</w:t>
      </w:r>
      <w:r w:rsidRPr="00847DC1">
        <w:t>pt</w:t>
      </w:r>
      <w:r w:rsidR="00C3523A">
        <w:rPr>
          <w:rFonts w:hint="eastAsia"/>
        </w:rPr>
        <w:t>, bold</w:t>
      </w:r>
      <w:r w:rsidRPr="00847DC1">
        <w:t>)</w:t>
      </w:r>
    </w:p>
    <w:p w14:paraId="60DE2333" w14:textId="77777777" w:rsidR="002438AC" w:rsidRPr="0073408C" w:rsidRDefault="002438AC" w:rsidP="0073408C">
      <w:pPr>
        <w:pStyle w:val="OES"/>
        <w:spacing w:after="48"/>
        <w:ind w:left="400" w:hanging="400"/>
      </w:pPr>
      <w:r>
        <w:t>Kim, M.H., Yue, D.K.P.</w:t>
      </w:r>
      <w:r w:rsidR="0073408C">
        <w:rPr>
          <w:rFonts w:hint="eastAsia"/>
        </w:rPr>
        <w:t>,</w:t>
      </w:r>
      <w:r>
        <w:rPr>
          <w:rFonts w:hint="eastAsia"/>
        </w:rPr>
        <w:t xml:space="preserve"> </w:t>
      </w:r>
      <w:r w:rsidR="0073408C">
        <w:t>“</w:t>
      </w:r>
      <w:r w:rsidRPr="001926D2">
        <w:t>Slowly varying wave drift force in short crested irregular seas,</w:t>
      </w:r>
      <w:r w:rsidR="0073408C">
        <w:t>”</w:t>
      </w:r>
      <w:r w:rsidRPr="001926D2">
        <w:t xml:space="preserve"> Applied Ocean Research</w:t>
      </w:r>
      <w:r w:rsidR="0073408C">
        <w:rPr>
          <w:rFonts w:hint="eastAsia"/>
        </w:rPr>
        <w:t>,</w:t>
      </w:r>
      <w:r w:rsidRPr="001926D2">
        <w:t xml:space="preserve"> Vol. 11, No. l, pp. 60-65, 1989.</w:t>
      </w:r>
      <w:r w:rsidRPr="00371F04">
        <w:rPr>
          <w:rFonts w:hint="eastAsia"/>
          <w:color w:val="FF0000"/>
        </w:rPr>
        <w:t xml:space="preserve"> (Times New Roman </w:t>
      </w:r>
      <w:r w:rsidR="0073408C">
        <w:rPr>
          <w:rFonts w:hint="eastAsia"/>
          <w:color w:val="FF0000"/>
        </w:rPr>
        <w:t>10</w:t>
      </w:r>
      <w:r w:rsidRPr="00371F04">
        <w:rPr>
          <w:rFonts w:hint="eastAsia"/>
          <w:color w:val="FF0000"/>
        </w:rPr>
        <w:t>pt)</w:t>
      </w:r>
    </w:p>
    <w:p w14:paraId="44F9561C" w14:textId="77777777" w:rsidR="00E53932" w:rsidRDefault="0073408C" w:rsidP="0073408C">
      <w:pPr>
        <w:pStyle w:val="OES"/>
        <w:spacing w:after="48"/>
        <w:ind w:left="400" w:hanging="400"/>
      </w:pPr>
      <w:r>
        <w:t>Kim, M.H., Yue, D.K.P.</w:t>
      </w:r>
      <w:r>
        <w:rPr>
          <w:rFonts w:hint="eastAsia"/>
        </w:rPr>
        <w:t xml:space="preserve">, </w:t>
      </w:r>
      <w:r>
        <w:t>“</w:t>
      </w:r>
      <w:r w:rsidRPr="001926D2">
        <w:t>Slowly varying wave drift force in short crested irregular seas,</w:t>
      </w:r>
      <w:r>
        <w:t>”</w:t>
      </w:r>
      <w:r w:rsidRPr="001926D2">
        <w:t xml:space="preserve"> Applied Ocean Research</w:t>
      </w:r>
      <w:r>
        <w:rPr>
          <w:rFonts w:hint="eastAsia"/>
        </w:rPr>
        <w:t>,</w:t>
      </w:r>
      <w:r w:rsidRPr="001926D2">
        <w:t xml:space="preserve"> Vol. 11, No. l, pp. 60-65, 1989.</w:t>
      </w:r>
    </w:p>
    <w:p w14:paraId="2C69504E" w14:textId="77777777" w:rsidR="00420D8E" w:rsidRPr="002438AC" w:rsidRDefault="00420D8E" w:rsidP="00420D8E">
      <w:pPr>
        <w:pStyle w:val="OES"/>
        <w:numPr>
          <w:ilvl w:val="0"/>
          <w:numId w:val="0"/>
        </w:numPr>
        <w:spacing w:after="48"/>
      </w:pPr>
    </w:p>
    <w:sectPr w:rsidR="00420D8E" w:rsidRPr="002438AC" w:rsidSect="0073408C">
      <w:type w:val="continuous"/>
      <w:pgSz w:w="11906" w:h="16838"/>
      <w:pgMar w:top="1134" w:right="851" w:bottom="1134" w:left="851" w:header="851" w:footer="992" w:gutter="0"/>
      <w:cols w:num="2" w:space="420"/>
      <w:docGrid w:linePitch="300" w:charSpace="-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6A11" w14:textId="77777777" w:rsidR="00EB7C5F" w:rsidRDefault="00EB7C5F" w:rsidP="005F37FE">
      <w:pPr>
        <w:ind w:firstLine="300"/>
      </w:pPr>
      <w:r>
        <w:separator/>
      </w:r>
    </w:p>
    <w:p w14:paraId="16ECB90A" w14:textId="77777777" w:rsidR="00EB7C5F" w:rsidRDefault="00EB7C5F" w:rsidP="005F37FE">
      <w:pPr>
        <w:ind w:firstLine="300"/>
      </w:pPr>
    </w:p>
    <w:p w14:paraId="12836437" w14:textId="77777777" w:rsidR="00EB7C5F" w:rsidRDefault="00EB7C5F" w:rsidP="005F37FE">
      <w:pPr>
        <w:ind w:firstLine="300"/>
      </w:pPr>
    </w:p>
    <w:p w14:paraId="55A85291" w14:textId="77777777" w:rsidR="00EB7C5F" w:rsidRDefault="00EB7C5F" w:rsidP="005F37FE">
      <w:pPr>
        <w:ind w:firstLine="300"/>
      </w:pPr>
    </w:p>
  </w:endnote>
  <w:endnote w:type="continuationSeparator" w:id="0">
    <w:p w14:paraId="4FA7D99A" w14:textId="77777777" w:rsidR="00EB7C5F" w:rsidRDefault="00EB7C5F" w:rsidP="005F37FE">
      <w:pPr>
        <w:ind w:firstLine="300"/>
      </w:pPr>
      <w:r>
        <w:continuationSeparator/>
      </w:r>
    </w:p>
    <w:p w14:paraId="7553D25E" w14:textId="77777777" w:rsidR="00EB7C5F" w:rsidRDefault="00EB7C5F" w:rsidP="005F37FE">
      <w:pPr>
        <w:ind w:firstLine="300"/>
      </w:pPr>
    </w:p>
    <w:p w14:paraId="2BBA4FCB" w14:textId="77777777" w:rsidR="00EB7C5F" w:rsidRDefault="00EB7C5F" w:rsidP="005F37FE">
      <w:pPr>
        <w:ind w:firstLine="300"/>
      </w:pPr>
    </w:p>
    <w:p w14:paraId="2593EB1A" w14:textId="77777777" w:rsidR="00EB7C5F" w:rsidRDefault="00EB7C5F" w:rsidP="005F37FE">
      <w:pPr>
        <w:ind w:firstLine="3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5C0A" w14:textId="77777777" w:rsidR="0072410A" w:rsidRDefault="0072410A" w:rsidP="005F37FE">
    <w:pPr>
      <w:pStyle w:val="af6"/>
      <w:ind w:firstLine="3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5F37" w14:textId="77777777" w:rsidR="00E21A67" w:rsidRPr="002914D5" w:rsidRDefault="00E21A67" w:rsidP="005F37FE">
    <w:pPr>
      <w:pStyle w:val="af6"/>
      <w:ind w:firstLine="270"/>
      <w:jc w:val="right"/>
      <w:rPr>
        <w:rStyle w:val="af7"/>
        <w:rFonts w:eastAsia="ＭＳ 明朝"/>
        <w:szCs w:val="18"/>
      </w:rPr>
    </w:pPr>
  </w:p>
  <w:p w14:paraId="54188D68" w14:textId="77777777" w:rsidR="00E21A67" w:rsidRDefault="007A3C3D" w:rsidP="005F37FE">
    <w:pPr>
      <w:pStyle w:val="af6"/>
      <w:ind w:firstLine="270"/>
      <w:jc w:val="right"/>
    </w:pPr>
    <w:r w:rsidRPr="002914D5">
      <w:rPr>
        <w:rStyle w:val="af7"/>
        <w:rFonts w:eastAsia="ＭＳ 明朝"/>
        <w:szCs w:val="18"/>
      </w:rPr>
      <w:fldChar w:fldCharType="begin"/>
    </w:r>
    <w:r w:rsidR="00E21A67" w:rsidRPr="002914D5">
      <w:rPr>
        <w:rStyle w:val="af7"/>
        <w:rFonts w:eastAsia="ＭＳ 明朝"/>
        <w:szCs w:val="18"/>
      </w:rPr>
      <w:instrText xml:space="preserve"> PAGE </w:instrText>
    </w:r>
    <w:r w:rsidRPr="002914D5">
      <w:rPr>
        <w:rStyle w:val="af7"/>
        <w:rFonts w:eastAsia="ＭＳ 明朝"/>
        <w:szCs w:val="18"/>
      </w:rPr>
      <w:fldChar w:fldCharType="separate"/>
    </w:r>
    <w:r w:rsidR="00420D8E">
      <w:rPr>
        <w:rStyle w:val="af7"/>
        <w:rFonts w:eastAsia="ＭＳ 明朝"/>
        <w:noProof/>
        <w:szCs w:val="18"/>
      </w:rPr>
      <w:t>2</w:t>
    </w:r>
    <w:r w:rsidRPr="002914D5">
      <w:rPr>
        <w:rStyle w:val="af7"/>
        <w:rFonts w:eastAsia="ＭＳ 明朝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B92B" w14:textId="77777777" w:rsidR="0072410A" w:rsidRDefault="0072410A" w:rsidP="005F37FE">
    <w:pPr>
      <w:pStyle w:val="af6"/>
      <w:ind w:firstLine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3650" w14:textId="77777777" w:rsidR="00EB7C5F" w:rsidRDefault="00EB7C5F" w:rsidP="005F37FE">
      <w:pPr>
        <w:ind w:firstLine="300"/>
      </w:pPr>
      <w:r>
        <w:separator/>
      </w:r>
    </w:p>
    <w:p w14:paraId="5F906A69" w14:textId="77777777" w:rsidR="00EB7C5F" w:rsidRDefault="00EB7C5F" w:rsidP="005F37FE">
      <w:pPr>
        <w:ind w:firstLine="300"/>
      </w:pPr>
    </w:p>
    <w:p w14:paraId="424F25B2" w14:textId="77777777" w:rsidR="00EB7C5F" w:rsidRDefault="00EB7C5F" w:rsidP="005F37FE">
      <w:pPr>
        <w:ind w:firstLine="300"/>
      </w:pPr>
    </w:p>
    <w:p w14:paraId="7165F88D" w14:textId="77777777" w:rsidR="00EB7C5F" w:rsidRDefault="00EB7C5F" w:rsidP="005F37FE">
      <w:pPr>
        <w:ind w:firstLine="300"/>
      </w:pPr>
    </w:p>
  </w:footnote>
  <w:footnote w:type="continuationSeparator" w:id="0">
    <w:p w14:paraId="5CB6E8A0" w14:textId="77777777" w:rsidR="00EB7C5F" w:rsidRDefault="00EB7C5F" w:rsidP="005F37FE">
      <w:pPr>
        <w:ind w:firstLine="300"/>
      </w:pPr>
      <w:r>
        <w:continuationSeparator/>
      </w:r>
    </w:p>
    <w:p w14:paraId="70073C08" w14:textId="77777777" w:rsidR="00EB7C5F" w:rsidRDefault="00EB7C5F" w:rsidP="005F37FE">
      <w:pPr>
        <w:ind w:firstLine="300"/>
      </w:pPr>
    </w:p>
    <w:p w14:paraId="6096ED0D" w14:textId="77777777" w:rsidR="00EB7C5F" w:rsidRDefault="00EB7C5F" w:rsidP="005F37FE">
      <w:pPr>
        <w:ind w:firstLine="300"/>
      </w:pPr>
    </w:p>
    <w:p w14:paraId="1910E62A" w14:textId="77777777" w:rsidR="00EB7C5F" w:rsidRDefault="00EB7C5F" w:rsidP="005F37FE">
      <w:pPr>
        <w:ind w:firstLine="3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1663" w14:textId="77777777" w:rsidR="0072410A" w:rsidRDefault="0072410A" w:rsidP="005F37FE">
    <w:pPr>
      <w:pStyle w:val="af5"/>
      <w:ind w:firstLine="3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1558" w14:textId="77777777" w:rsidR="002E5414" w:rsidRPr="0015097D" w:rsidRDefault="002E5414" w:rsidP="005F37FE">
    <w:pPr>
      <w:pStyle w:val="af5"/>
      <w:ind w:firstLine="3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1B55" w14:textId="618234F3" w:rsidR="0015097D" w:rsidRPr="00A06620" w:rsidRDefault="0015097D" w:rsidP="008D2DA1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Chars="93" w:firstLine="149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06620">
      <w:rPr>
        <w:rFonts w:ascii="Arial" w:eastAsia="ＭＳ ゴシック" w:hAnsi="ＭＳ ゴシック" w:cs="Arial"/>
        <w:b/>
        <w:sz w:val="16"/>
      </w:rPr>
      <w:t>第</w:t>
    </w:r>
    <w:r w:rsidR="00A765F7">
      <w:rPr>
        <w:rFonts w:ascii="Arial" w:eastAsia="ＭＳ ゴシック" w:hAnsi="Arial" w:cs="Arial"/>
        <w:b/>
        <w:sz w:val="16"/>
      </w:rPr>
      <w:t>30</w:t>
    </w:r>
    <w:r w:rsidR="00B56C09">
      <w:rPr>
        <w:rFonts w:ascii="Arial" w:eastAsia="ＭＳ ゴシック" w:hAnsi="ＭＳ ゴシック" w:cs="Arial"/>
        <w:b/>
        <w:sz w:val="16"/>
      </w:rPr>
      <w:t xml:space="preserve">回海洋工学シンポジウム　</w:t>
    </w:r>
    <w:r w:rsidR="00B56C09">
      <w:rPr>
        <w:rFonts w:ascii="Arial" w:eastAsia="ＭＳ ゴシック" w:hAnsi="ＭＳ ゴシック" w:cs="Arial" w:hint="eastAsia"/>
        <w:b/>
        <w:sz w:val="16"/>
      </w:rPr>
      <w:t>令和</w:t>
    </w:r>
    <w:r w:rsidR="00A765F7">
      <w:rPr>
        <w:rFonts w:ascii="Arial" w:eastAsia="ＭＳ ゴシック" w:hAnsi="ＭＳ ゴシック" w:cs="Arial"/>
        <w:b/>
        <w:sz w:val="16"/>
      </w:rPr>
      <w:t>5</w:t>
    </w:r>
    <w:r w:rsidRPr="00A06620">
      <w:rPr>
        <w:rFonts w:ascii="Arial" w:eastAsia="ＭＳ ゴシック" w:hAnsi="ＭＳ ゴシック" w:cs="Arial"/>
        <w:b/>
        <w:sz w:val="16"/>
      </w:rPr>
      <w:t>年</w:t>
    </w:r>
    <w:r w:rsidR="00A765F7">
      <w:rPr>
        <w:rFonts w:ascii="Arial" w:eastAsia="ＭＳ ゴシック" w:hAnsi="ＭＳ ゴシック" w:cs="Arial"/>
        <w:b/>
        <w:sz w:val="16"/>
      </w:rPr>
      <w:t>9</w:t>
    </w:r>
    <w:r w:rsidRPr="00A06620">
      <w:rPr>
        <w:rFonts w:ascii="Arial" w:eastAsia="ＭＳ ゴシック" w:hAnsi="ＭＳ ゴシック" w:cs="Arial"/>
        <w:b/>
        <w:sz w:val="16"/>
      </w:rPr>
      <w:t>月</w:t>
    </w:r>
    <w:r w:rsidR="006E54B0">
      <w:rPr>
        <w:rFonts w:ascii="Arial" w:eastAsia="ＭＳ ゴシック" w:hAnsi="ＭＳ ゴシック" w:cs="Arial" w:hint="eastAsia"/>
        <w:b/>
        <w:sz w:val="16"/>
      </w:rPr>
      <w:t>7</w:t>
    </w:r>
    <w:r w:rsidR="00A765F7">
      <w:rPr>
        <w:rFonts w:ascii="Arial" w:eastAsia="ＭＳ ゴシック" w:hAnsi="ＭＳ ゴシック" w:cs="Arial" w:hint="eastAsia"/>
        <w:b/>
        <w:sz w:val="16"/>
      </w:rPr>
      <w:t>・</w:t>
    </w:r>
    <w:r w:rsidR="006E54B0">
      <w:rPr>
        <w:rFonts w:ascii="Arial" w:eastAsia="ＭＳ ゴシック" w:hAnsi="ＭＳ ゴシック" w:cs="Arial"/>
        <w:b/>
        <w:sz w:val="16"/>
      </w:rPr>
      <w:t>8</w:t>
    </w:r>
    <w:r w:rsidRPr="00A06620">
      <w:rPr>
        <w:rFonts w:ascii="Arial" w:eastAsia="ＭＳ ゴシック" w:hAnsi="ＭＳ ゴシック" w:cs="Arial"/>
        <w:b/>
        <w:sz w:val="16"/>
      </w:rPr>
      <w:t>日</w:t>
    </w:r>
    <w:r w:rsidRPr="00A06620">
      <w:rPr>
        <w:rFonts w:ascii="Arial" w:eastAsia="ＭＳ ゴシック" w:hAnsi="ＭＳ ゴシック" w:cs="Arial" w:hint="eastAsia"/>
        <w:b/>
        <w:sz w:val="16"/>
      </w:rPr>
      <w:tab/>
      <w:t xml:space="preserve">The </w:t>
    </w:r>
    <w:r w:rsidR="00A765F7">
      <w:rPr>
        <w:rFonts w:ascii="Arial" w:eastAsia="ＭＳ ゴシック" w:hAnsi="ＭＳ ゴシック" w:cs="Arial"/>
        <w:b/>
        <w:sz w:val="16"/>
      </w:rPr>
      <w:t>30</w:t>
    </w:r>
    <w:r w:rsidR="00B91B6B">
      <w:rPr>
        <w:rFonts w:ascii="Arial" w:eastAsia="ＭＳ ゴシック" w:hAnsi="ＭＳ ゴシック" w:cs="Arial" w:hint="eastAsia"/>
        <w:b/>
        <w:sz w:val="16"/>
      </w:rPr>
      <w:t>th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Ocean Engineering Symposium</w:t>
    </w:r>
    <w:r w:rsidR="008035F3" w:rsidRPr="00A06620">
      <w:rPr>
        <w:rFonts w:ascii="Arial" w:eastAsia="ＭＳ ゴシック" w:hAnsi="ＭＳ ゴシック" w:cs="Arial" w:hint="eastAsia"/>
        <w:b/>
        <w:sz w:val="16"/>
      </w:rPr>
      <w:t>,</w:t>
    </w:r>
    <w:r w:rsidRPr="00A06620">
      <w:rPr>
        <w:rFonts w:ascii="Arial" w:eastAsia="ＭＳ ゴシック" w:hAnsi="ＭＳ ゴシック" w:cs="Arial" w:hint="eastAsia"/>
        <w:b/>
        <w:sz w:val="16"/>
      </w:rPr>
      <w:t xml:space="preserve"> </w:t>
    </w:r>
    <w:r w:rsidR="00A765F7">
      <w:rPr>
        <w:rFonts w:ascii="Arial" w:eastAsia="ＭＳ ゴシック" w:hAnsi="ＭＳ ゴシック" w:cs="Arial"/>
        <w:b/>
        <w:sz w:val="16"/>
      </w:rPr>
      <w:t>Sep.</w:t>
    </w:r>
    <w:r w:rsidR="00B91B6B">
      <w:rPr>
        <w:rFonts w:ascii="Arial" w:eastAsia="ＭＳ ゴシック" w:hAnsi="ＭＳ ゴシック" w:cs="Arial"/>
        <w:b/>
        <w:sz w:val="16"/>
      </w:rPr>
      <w:t xml:space="preserve"> </w:t>
    </w:r>
    <w:r w:rsidR="006E54B0">
      <w:rPr>
        <w:rFonts w:ascii="Arial" w:eastAsia="ＭＳ ゴシック" w:hAnsi="ＭＳ ゴシック" w:cs="Arial"/>
        <w:b/>
        <w:sz w:val="16"/>
      </w:rPr>
      <w:t>7</w:t>
    </w:r>
    <w:r w:rsidRPr="00A06620">
      <w:rPr>
        <w:rFonts w:ascii="Arial" w:eastAsia="ＭＳ ゴシック" w:hAnsi="ＭＳ ゴシック" w:cs="Arial" w:hint="eastAsia"/>
        <w:b/>
        <w:sz w:val="16"/>
      </w:rPr>
      <w:t>-</w:t>
    </w:r>
    <w:r w:rsidR="006E54B0">
      <w:rPr>
        <w:rFonts w:ascii="Arial" w:eastAsia="ＭＳ ゴシック" w:hAnsi="ＭＳ ゴシック" w:cs="Arial"/>
        <w:b/>
        <w:sz w:val="16"/>
      </w:rPr>
      <w:t>8</w:t>
    </w:r>
    <w:r w:rsidR="006E54B0">
      <w:rPr>
        <w:rFonts w:ascii="Arial" w:eastAsia="ＭＳ ゴシック" w:hAnsi="ＭＳ ゴシック" w:cs="Arial" w:hint="eastAsia"/>
        <w:b/>
        <w:sz w:val="16"/>
      </w:rPr>
      <w:t>, 202</w:t>
    </w:r>
    <w:r w:rsidR="00A765F7">
      <w:rPr>
        <w:rFonts w:ascii="Arial" w:eastAsia="ＭＳ ゴシック" w:hAnsi="ＭＳ ゴシック" w:cs="Arial"/>
        <w:b/>
        <w:sz w:val="16"/>
      </w:rPr>
      <w:t>3</w:t>
    </w:r>
  </w:p>
  <w:p w14:paraId="58563D68" w14:textId="63339188" w:rsidR="0072410A" w:rsidRPr="00A06620" w:rsidRDefault="0015097D" w:rsidP="005F37FE">
    <w:pPr>
      <w:pStyle w:val="af5"/>
      <w:tabs>
        <w:tab w:val="clear" w:pos="2124"/>
        <w:tab w:val="clear" w:pos="4252"/>
        <w:tab w:val="clear" w:pos="4824"/>
        <w:tab w:val="clear" w:pos="8504"/>
        <w:tab w:val="center" w:pos="2127"/>
        <w:tab w:val="center" w:pos="7797"/>
      </w:tabs>
      <w:spacing w:line="276" w:lineRule="auto"/>
      <w:ind w:firstLine="241"/>
      <w:jc w:val="left"/>
      <w:rPr>
        <w:rFonts w:ascii="Arial" w:eastAsia="ＭＳ ゴシック" w:hAnsi="ＭＳ ゴシック" w:cs="Arial"/>
        <w:b/>
        <w:sz w:val="16"/>
      </w:rPr>
    </w:pPr>
    <w:r w:rsidRPr="00A06620">
      <w:rPr>
        <w:rFonts w:ascii="Arial" w:eastAsia="ＭＳ ゴシック" w:hAnsi="ＭＳ ゴシック" w:cs="Arial" w:hint="eastAsia"/>
        <w:b/>
        <w:sz w:val="16"/>
      </w:rPr>
      <w:tab/>
    </w:r>
    <w:r w:rsidR="00A765F7">
      <w:rPr>
        <w:rFonts w:ascii="Arial" w:eastAsia="ＭＳ ゴシック" w:hAnsi="ＭＳ ゴシック" w:cs="Arial" w:hint="eastAsia"/>
        <w:b/>
        <w:kern w:val="0"/>
        <w:sz w:val="16"/>
      </w:rPr>
      <w:t>日本海洋工学会・</w:t>
    </w:r>
    <w:r w:rsidR="006E54B0">
      <w:rPr>
        <w:rFonts w:ascii="Arial" w:eastAsia="ＭＳ ゴシック" w:hAnsi="ＭＳ ゴシック" w:cs="Arial" w:hint="eastAsia"/>
        <w:b/>
        <w:kern w:val="0"/>
        <w:sz w:val="16"/>
      </w:rPr>
      <w:t>日本船舶海洋工学会</w:t>
    </w:r>
    <w:r w:rsidRPr="00A06620">
      <w:rPr>
        <w:rFonts w:ascii="Arial" w:eastAsia="ＭＳ ゴシック" w:hAnsi="ＭＳ ゴシック" w:cs="Arial" w:hint="eastAsia"/>
        <w:b/>
        <w:sz w:val="16"/>
      </w:rPr>
      <w:tab/>
    </w:r>
    <w:r w:rsidRPr="00A765F7">
      <w:rPr>
        <w:rFonts w:ascii="Arial" w:eastAsia="ＭＳ ゴシック" w:hAnsi="ＭＳ ゴシック" w:cs="Arial" w:hint="eastAsia"/>
        <w:b/>
        <w:spacing w:val="73"/>
        <w:w w:val="92"/>
        <w:kern w:val="0"/>
        <w:sz w:val="16"/>
        <w:fitText w:val="2415" w:id="-322717695"/>
      </w:rPr>
      <w:t>J</w:t>
    </w:r>
    <w:r w:rsidR="00A765F7" w:rsidRPr="00A765F7">
      <w:rPr>
        <w:rFonts w:ascii="Arial" w:eastAsia="ＭＳ ゴシック" w:hAnsi="ＭＳ ゴシック" w:cs="Arial"/>
        <w:b/>
        <w:spacing w:val="73"/>
        <w:w w:val="92"/>
        <w:kern w:val="0"/>
        <w:sz w:val="16"/>
        <w:fitText w:val="2415" w:id="-322717695"/>
      </w:rPr>
      <w:t>FOES</w:t>
    </w:r>
    <w:r w:rsidRPr="00A765F7">
      <w:rPr>
        <w:rFonts w:ascii="Arial" w:eastAsia="ＭＳ ゴシック" w:hAnsi="ＭＳ ゴシック" w:cs="Arial" w:hint="eastAsia"/>
        <w:b/>
        <w:spacing w:val="73"/>
        <w:w w:val="92"/>
        <w:kern w:val="0"/>
        <w:sz w:val="16"/>
        <w:fitText w:val="2415" w:id="-322717695"/>
      </w:rPr>
      <w:t xml:space="preserve"> &amp; J</w:t>
    </w:r>
    <w:r w:rsidR="00A765F7" w:rsidRPr="00A765F7">
      <w:rPr>
        <w:rFonts w:ascii="Arial" w:eastAsia="ＭＳ ゴシック" w:hAnsi="ＭＳ ゴシック" w:cs="Arial"/>
        <w:b/>
        <w:spacing w:val="73"/>
        <w:w w:val="92"/>
        <w:kern w:val="0"/>
        <w:sz w:val="16"/>
        <w:fitText w:val="2415" w:id="-322717695"/>
      </w:rPr>
      <w:t>ASNAO</w:t>
    </w:r>
    <w:r w:rsidR="00A765F7" w:rsidRPr="00A765F7">
      <w:rPr>
        <w:rFonts w:ascii="Arial" w:eastAsia="ＭＳ ゴシック" w:hAnsi="ＭＳ ゴシック" w:cs="Arial"/>
        <w:b/>
        <w:spacing w:val="12"/>
        <w:w w:val="92"/>
        <w:kern w:val="0"/>
        <w:sz w:val="16"/>
        <w:fitText w:val="2415" w:id="-322717695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86B"/>
    <w:multiLevelType w:val="hybridMultilevel"/>
    <w:tmpl w:val="C502605C"/>
    <w:lvl w:ilvl="0" w:tplc="9DDA5C9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0C7C3E"/>
    <w:multiLevelType w:val="hybridMultilevel"/>
    <w:tmpl w:val="0E16A206"/>
    <w:lvl w:ilvl="0" w:tplc="39F4A9CE">
      <w:start w:val="1"/>
      <w:numFmt w:val="decimal"/>
      <w:pStyle w:val="OES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D27C0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1532A64"/>
    <w:multiLevelType w:val="multilevel"/>
    <w:tmpl w:val="901CFE32"/>
    <w:lvl w:ilvl="0">
      <w:start w:val="1"/>
      <w:numFmt w:val="decimalFullWidth"/>
      <w:lvlText w:val="%1）"/>
      <w:lvlJc w:val="left"/>
      <w:pPr>
        <w:tabs>
          <w:tab w:val="num" w:pos="454"/>
        </w:tabs>
        <w:ind w:left="454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2CC2FB6"/>
    <w:multiLevelType w:val="hybridMultilevel"/>
    <w:tmpl w:val="C290A17E"/>
    <w:lvl w:ilvl="0" w:tplc="18AE1EE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718C1"/>
    <w:multiLevelType w:val="hybridMultilevel"/>
    <w:tmpl w:val="3462F586"/>
    <w:lvl w:ilvl="0" w:tplc="6DF82B2A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FD82FFD"/>
    <w:multiLevelType w:val="multilevel"/>
    <w:tmpl w:val="2D7A242C"/>
    <w:lvl w:ilvl="0">
      <w:start w:val="1"/>
      <w:numFmt w:val="decimalFullWidth"/>
      <w:lvlText w:val="%1）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8123681"/>
    <w:multiLevelType w:val="hybridMultilevel"/>
    <w:tmpl w:val="63EA68C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4A887A63"/>
    <w:multiLevelType w:val="hybridMultilevel"/>
    <w:tmpl w:val="44B648DA"/>
    <w:lvl w:ilvl="0" w:tplc="C79057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22298C"/>
    <w:multiLevelType w:val="multilevel"/>
    <w:tmpl w:val="41C6931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9F84778"/>
    <w:multiLevelType w:val="multilevel"/>
    <w:tmpl w:val="5906C98A"/>
    <w:lvl w:ilvl="0">
      <w:start w:val="1"/>
      <w:numFmt w:val="decimalFullWidth"/>
      <w:lvlText w:val="%1）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3F972C8"/>
    <w:multiLevelType w:val="hybridMultilevel"/>
    <w:tmpl w:val="A92ECB48"/>
    <w:lvl w:ilvl="0" w:tplc="8BCA529E">
      <w:start w:val="1"/>
      <w:numFmt w:val="decimalFullWidth"/>
      <w:lvlText w:val="%1）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2" w15:restartNumberingAfterBreak="0">
    <w:nsid w:val="762E18F7"/>
    <w:multiLevelType w:val="hybridMultilevel"/>
    <w:tmpl w:val="1E10B1CA"/>
    <w:lvl w:ilvl="0" w:tplc="7EC4C13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E70F3A"/>
    <w:multiLevelType w:val="multilevel"/>
    <w:tmpl w:val="EB92F68A"/>
    <w:lvl w:ilvl="0">
      <w:start w:val="1"/>
      <w:numFmt w:val="decimalFullWidth"/>
      <w:lvlText w:val="%1）"/>
      <w:lvlJc w:val="left"/>
      <w:pPr>
        <w:tabs>
          <w:tab w:val="num" w:pos="454"/>
        </w:tabs>
        <w:ind w:left="737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B1362DE"/>
    <w:multiLevelType w:val="hybridMultilevel"/>
    <w:tmpl w:val="E9A4F93A"/>
    <w:lvl w:ilvl="0" w:tplc="A9581FD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0"/>
    <w:rsid w:val="000102F3"/>
    <w:rsid w:val="00041273"/>
    <w:rsid w:val="0004184C"/>
    <w:rsid w:val="00053BF5"/>
    <w:rsid w:val="00080CE8"/>
    <w:rsid w:val="00082E45"/>
    <w:rsid w:val="000A3E04"/>
    <w:rsid w:val="0015097D"/>
    <w:rsid w:val="00173831"/>
    <w:rsid w:val="001746BB"/>
    <w:rsid w:val="001C7373"/>
    <w:rsid w:val="001C7509"/>
    <w:rsid w:val="001D73F7"/>
    <w:rsid w:val="001E71F7"/>
    <w:rsid w:val="002008D4"/>
    <w:rsid w:val="00236E93"/>
    <w:rsid w:val="002438AC"/>
    <w:rsid w:val="002701F0"/>
    <w:rsid w:val="002914D5"/>
    <w:rsid w:val="002A00C0"/>
    <w:rsid w:val="002B0977"/>
    <w:rsid w:val="002E5414"/>
    <w:rsid w:val="00315D5D"/>
    <w:rsid w:val="00320000"/>
    <w:rsid w:val="00366CAF"/>
    <w:rsid w:val="00420D8E"/>
    <w:rsid w:val="00451EE1"/>
    <w:rsid w:val="00452C79"/>
    <w:rsid w:val="004535AA"/>
    <w:rsid w:val="004750EE"/>
    <w:rsid w:val="004B269E"/>
    <w:rsid w:val="004D65FD"/>
    <w:rsid w:val="004F5CA6"/>
    <w:rsid w:val="00517BF3"/>
    <w:rsid w:val="005233D9"/>
    <w:rsid w:val="00547E67"/>
    <w:rsid w:val="00556180"/>
    <w:rsid w:val="005B4E5D"/>
    <w:rsid w:val="005D22CC"/>
    <w:rsid w:val="005D6CA3"/>
    <w:rsid w:val="005F37FE"/>
    <w:rsid w:val="00605665"/>
    <w:rsid w:val="0060588E"/>
    <w:rsid w:val="00606E0E"/>
    <w:rsid w:val="00617181"/>
    <w:rsid w:val="0062208A"/>
    <w:rsid w:val="0067251E"/>
    <w:rsid w:val="0069784E"/>
    <w:rsid w:val="006A0491"/>
    <w:rsid w:val="006A316C"/>
    <w:rsid w:val="006A461B"/>
    <w:rsid w:val="006A61FC"/>
    <w:rsid w:val="006E211C"/>
    <w:rsid w:val="006E54B0"/>
    <w:rsid w:val="006E7780"/>
    <w:rsid w:val="00703249"/>
    <w:rsid w:val="0072410A"/>
    <w:rsid w:val="0073210E"/>
    <w:rsid w:val="0073408C"/>
    <w:rsid w:val="0078551A"/>
    <w:rsid w:val="0079576A"/>
    <w:rsid w:val="007A3C3D"/>
    <w:rsid w:val="007D18D3"/>
    <w:rsid w:val="007E091F"/>
    <w:rsid w:val="007E4018"/>
    <w:rsid w:val="008035F3"/>
    <w:rsid w:val="00811CA9"/>
    <w:rsid w:val="0082164B"/>
    <w:rsid w:val="00837D75"/>
    <w:rsid w:val="00855FAD"/>
    <w:rsid w:val="008D2DA1"/>
    <w:rsid w:val="00904FB0"/>
    <w:rsid w:val="00911404"/>
    <w:rsid w:val="00936B18"/>
    <w:rsid w:val="00936F8A"/>
    <w:rsid w:val="00941CFF"/>
    <w:rsid w:val="009728EF"/>
    <w:rsid w:val="009778CB"/>
    <w:rsid w:val="00985EF8"/>
    <w:rsid w:val="009A143B"/>
    <w:rsid w:val="009C1DAE"/>
    <w:rsid w:val="00A06620"/>
    <w:rsid w:val="00A51D32"/>
    <w:rsid w:val="00A676B0"/>
    <w:rsid w:val="00A765F7"/>
    <w:rsid w:val="00AA708F"/>
    <w:rsid w:val="00AE3E1B"/>
    <w:rsid w:val="00B34AE7"/>
    <w:rsid w:val="00B42F23"/>
    <w:rsid w:val="00B46AC7"/>
    <w:rsid w:val="00B56C09"/>
    <w:rsid w:val="00B91B6B"/>
    <w:rsid w:val="00B92E96"/>
    <w:rsid w:val="00BA4503"/>
    <w:rsid w:val="00BB1FBE"/>
    <w:rsid w:val="00BB65D3"/>
    <w:rsid w:val="00BB7ADC"/>
    <w:rsid w:val="00BC2206"/>
    <w:rsid w:val="00BD42C9"/>
    <w:rsid w:val="00C164AF"/>
    <w:rsid w:val="00C3523A"/>
    <w:rsid w:val="00C518F0"/>
    <w:rsid w:val="00C62E36"/>
    <w:rsid w:val="00C67239"/>
    <w:rsid w:val="00C77771"/>
    <w:rsid w:val="00C85ACC"/>
    <w:rsid w:val="00C86492"/>
    <w:rsid w:val="00C91197"/>
    <w:rsid w:val="00CA5244"/>
    <w:rsid w:val="00CF268B"/>
    <w:rsid w:val="00D17C3F"/>
    <w:rsid w:val="00D35E41"/>
    <w:rsid w:val="00D80ABD"/>
    <w:rsid w:val="00DA0881"/>
    <w:rsid w:val="00DC4587"/>
    <w:rsid w:val="00DE445A"/>
    <w:rsid w:val="00DF7758"/>
    <w:rsid w:val="00E21A67"/>
    <w:rsid w:val="00E3389B"/>
    <w:rsid w:val="00E35DCE"/>
    <w:rsid w:val="00E53932"/>
    <w:rsid w:val="00EB7C5F"/>
    <w:rsid w:val="00EF7A42"/>
    <w:rsid w:val="00F02E76"/>
    <w:rsid w:val="00F215A8"/>
    <w:rsid w:val="00F405DB"/>
    <w:rsid w:val="00FB0F4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0F452"/>
  <w15:docId w15:val="{3344165F-A5C6-4E02-BA15-46DD349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ES標準"/>
    <w:qFormat/>
    <w:rsid w:val="007E091F"/>
    <w:pPr>
      <w:widowControl w:val="0"/>
      <w:tabs>
        <w:tab w:val="center" w:pos="2124"/>
        <w:tab w:val="right" w:pos="4824"/>
      </w:tabs>
      <w:spacing w:line="220" w:lineRule="atLeast"/>
      <w:ind w:firstLineChars="150" w:firstLine="150"/>
      <w:jc w:val="both"/>
      <w:textAlignment w:val="center"/>
    </w:pPr>
    <w:rPr>
      <w:rFonts w:ascii="Times New Roman" w:hAnsi="Times New Roman"/>
      <w:kern w:val="2"/>
      <w:szCs w:val="24"/>
    </w:rPr>
  </w:style>
  <w:style w:type="paragraph" w:styleId="1">
    <w:name w:val="heading 1"/>
    <w:aliases w:val="OES見出し 1"/>
    <w:basedOn w:val="a0"/>
    <w:next w:val="a"/>
    <w:link w:val="10"/>
    <w:qFormat/>
    <w:rsid w:val="00C91197"/>
    <w:pPr>
      <w:spacing w:before="50" w:afterLines="50" w:line="240" w:lineRule="auto"/>
      <w:ind w:firstLineChars="0" w:firstLine="0"/>
      <w:outlineLvl w:val="0"/>
    </w:pPr>
    <w:rPr>
      <w:rFonts w:ascii="Arial" w:eastAsia="ＭＳ ゴシック" w:hAnsi="Arial"/>
      <w:caps/>
    </w:rPr>
  </w:style>
  <w:style w:type="paragraph" w:styleId="2">
    <w:name w:val="heading 2"/>
    <w:aliases w:val="OES見出し 2"/>
    <w:basedOn w:val="a0"/>
    <w:next w:val="a"/>
    <w:qFormat/>
    <w:rsid w:val="00C91197"/>
    <w:pPr>
      <w:spacing w:beforeLines="30" w:line="260" w:lineRule="atLeast"/>
      <w:ind w:firstLineChars="0" w:firstLine="0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5F37F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参考文献"/>
    <w:basedOn w:val="a5"/>
    <w:link w:val="a6"/>
    <w:rsid w:val="006A0491"/>
    <w:pPr>
      <w:ind w:left="293" w:hangingChars="163" w:hanging="293"/>
    </w:pPr>
  </w:style>
  <w:style w:type="paragraph" w:customStyle="1" w:styleId="a7">
    <w:name w:val="日本語表題"/>
    <w:basedOn w:val="a"/>
    <w:rsid w:val="001D73F7"/>
    <w:pPr>
      <w:spacing w:line="360" w:lineRule="exact"/>
      <w:jc w:val="center"/>
    </w:pPr>
    <w:rPr>
      <w:rFonts w:ascii="ＭＳ 明朝" w:cs="ＭＳ 明朝"/>
      <w:sz w:val="28"/>
      <w:szCs w:val="20"/>
    </w:rPr>
  </w:style>
  <w:style w:type="character" w:customStyle="1" w:styleId="a8">
    <w:name w:val="和文副題"/>
    <w:rsid w:val="001D73F7"/>
    <w:rPr>
      <w:rFonts w:ascii="ＭＳ 明朝" w:hAnsi="ＭＳ 明朝"/>
      <w:sz w:val="28"/>
    </w:rPr>
  </w:style>
  <w:style w:type="paragraph" w:customStyle="1" w:styleId="a9">
    <w:name w:val="著者和名，所属名"/>
    <w:basedOn w:val="a"/>
    <w:rsid w:val="001D73F7"/>
    <w:pPr>
      <w:spacing w:line="300" w:lineRule="exact"/>
      <w:ind w:left="3402"/>
    </w:pPr>
    <w:rPr>
      <w:rFonts w:ascii="ＭＳ 明朝" w:cs="ＭＳ 明朝"/>
      <w:szCs w:val="20"/>
    </w:rPr>
  </w:style>
  <w:style w:type="paragraph" w:customStyle="1" w:styleId="aa">
    <w:name w:val="英語表題"/>
    <w:basedOn w:val="a"/>
    <w:rsid w:val="001D73F7"/>
    <w:pPr>
      <w:jc w:val="center"/>
    </w:pPr>
    <w:rPr>
      <w:rFonts w:cs="ＭＳ 明朝"/>
      <w:sz w:val="24"/>
      <w:szCs w:val="20"/>
    </w:rPr>
  </w:style>
  <w:style w:type="paragraph" w:customStyle="1" w:styleId="ab">
    <w:name w:val="著者英語名，所属名"/>
    <w:basedOn w:val="a"/>
    <w:rsid w:val="001D73F7"/>
    <w:pPr>
      <w:spacing w:line="300" w:lineRule="exact"/>
      <w:ind w:left="2700"/>
    </w:pPr>
    <w:rPr>
      <w:rFonts w:cs="ＭＳ 明朝"/>
      <w:szCs w:val="20"/>
    </w:rPr>
  </w:style>
  <w:style w:type="paragraph" w:styleId="ac">
    <w:name w:val="Block Text"/>
    <w:basedOn w:val="a"/>
    <w:link w:val="ad"/>
    <w:rsid w:val="001D73F7"/>
    <w:pPr>
      <w:ind w:leftChars="607" w:left="1277" w:rightChars="607" w:right="1275" w:hangingChars="1" w:hanging="2"/>
    </w:pPr>
    <w:rPr>
      <w:szCs w:val="18"/>
    </w:rPr>
  </w:style>
  <w:style w:type="paragraph" w:customStyle="1" w:styleId="Abstract">
    <w:name w:val="Abstract"/>
    <w:basedOn w:val="2"/>
    <w:rsid w:val="001D73F7"/>
    <w:pPr>
      <w:spacing w:line="240" w:lineRule="exact"/>
    </w:pPr>
    <w:rPr>
      <w:rFonts w:ascii="Times New Roman" w:hAnsi="Times New Roman"/>
    </w:rPr>
  </w:style>
  <w:style w:type="paragraph" w:customStyle="1" w:styleId="ae">
    <w:name w:val="アブストラクト本文"/>
    <w:basedOn w:val="ac"/>
    <w:link w:val="af"/>
    <w:rsid w:val="001D73F7"/>
    <w:pPr>
      <w:spacing w:line="240" w:lineRule="exact"/>
    </w:pPr>
    <w:rPr>
      <w:rFonts w:cs="ＭＳ 明朝"/>
      <w:szCs w:val="20"/>
    </w:rPr>
  </w:style>
  <w:style w:type="paragraph" w:styleId="af0">
    <w:name w:val="Document Map"/>
    <w:basedOn w:val="a"/>
    <w:semiHidden/>
    <w:rsid w:val="001D73F7"/>
    <w:pPr>
      <w:shd w:val="clear" w:color="auto" w:fill="000080"/>
    </w:pPr>
    <w:rPr>
      <w:rFonts w:ascii="Arial" w:eastAsia="ＭＳ ゴシック" w:hAnsi="Arial"/>
    </w:rPr>
  </w:style>
  <w:style w:type="paragraph" w:styleId="af1">
    <w:name w:val="Date"/>
    <w:basedOn w:val="a"/>
    <w:next w:val="a"/>
    <w:rsid w:val="00DA0881"/>
  </w:style>
  <w:style w:type="paragraph" w:customStyle="1" w:styleId="a0">
    <w:name w:val="章，節等の見出し"/>
    <w:basedOn w:val="a"/>
    <w:rsid w:val="00855FAD"/>
    <w:pPr>
      <w:spacing w:beforeLines="50" w:line="240" w:lineRule="exact"/>
    </w:pPr>
    <w:rPr>
      <w:rFonts w:ascii="ＭＳ 明朝" w:hAnsi="ＭＳ 明朝" w:cs="ＭＳ 明朝"/>
      <w:b/>
      <w:bCs/>
      <w:szCs w:val="20"/>
    </w:rPr>
  </w:style>
  <w:style w:type="paragraph" w:customStyle="1" w:styleId="a5">
    <w:name w:val="原稿本文"/>
    <w:basedOn w:val="a"/>
    <w:link w:val="af2"/>
    <w:rsid w:val="00E21A67"/>
    <w:pPr>
      <w:spacing w:line="240" w:lineRule="exact"/>
      <w:ind w:firstLine="180"/>
    </w:pPr>
    <w:rPr>
      <w:rFonts w:ascii="ＭＳ 明朝" w:cs="ＭＳ 明朝"/>
      <w:szCs w:val="20"/>
    </w:rPr>
  </w:style>
  <w:style w:type="paragraph" w:customStyle="1" w:styleId="af3">
    <w:name w:val="図表とキャプション"/>
    <w:basedOn w:val="a"/>
    <w:link w:val="af4"/>
    <w:rsid w:val="0079576A"/>
    <w:pPr>
      <w:spacing w:before="120" w:after="120"/>
      <w:jc w:val="center"/>
    </w:pPr>
    <w:rPr>
      <w:rFonts w:eastAsia="Times New Roman"/>
      <w:szCs w:val="20"/>
    </w:rPr>
  </w:style>
  <w:style w:type="paragraph" w:styleId="af5">
    <w:name w:val="header"/>
    <w:basedOn w:val="a"/>
    <w:rsid w:val="002914D5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rsid w:val="002914D5"/>
    <w:pPr>
      <w:tabs>
        <w:tab w:val="center" w:pos="4252"/>
        <w:tab w:val="right" w:pos="8504"/>
      </w:tabs>
      <w:snapToGrid w:val="0"/>
    </w:pPr>
  </w:style>
  <w:style w:type="character" w:styleId="af7">
    <w:name w:val="page number"/>
    <w:rsid w:val="00082E45"/>
    <w:rPr>
      <w:rFonts w:eastAsia="Times New Roman"/>
      <w:sz w:val="18"/>
    </w:rPr>
  </w:style>
  <w:style w:type="paragraph" w:customStyle="1" w:styleId="af8">
    <w:name w:val="論文番号"/>
    <w:basedOn w:val="a"/>
    <w:rsid w:val="002914D5"/>
    <w:pPr>
      <w:jc w:val="right"/>
    </w:pPr>
    <w:rPr>
      <w:rFonts w:cs="ＭＳ 明朝"/>
      <w:szCs w:val="20"/>
    </w:rPr>
  </w:style>
  <w:style w:type="paragraph" w:customStyle="1" w:styleId="JFOES-JASNAOE">
    <w:name w:val="ヘッダーJFOES-JASNAOE"/>
    <w:basedOn w:val="a"/>
    <w:rsid w:val="00082E45"/>
    <w:pPr>
      <w:jc w:val="center"/>
    </w:pPr>
    <w:rPr>
      <w:rFonts w:ascii="ＭＳ ゴシック" w:eastAsia="ＭＳ ゴシック" w:hAnsi="ＭＳ ゴシック" w:cs="ＭＳ 明朝"/>
      <w:b/>
      <w:bCs/>
      <w:spacing w:val="60"/>
      <w:sz w:val="16"/>
      <w:szCs w:val="20"/>
    </w:rPr>
  </w:style>
  <w:style w:type="paragraph" w:styleId="20">
    <w:name w:val="Body Text 2"/>
    <w:basedOn w:val="a"/>
    <w:rsid w:val="005D6CA3"/>
    <w:pPr>
      <w:spacing w:line="240" w:lineRule="exact"/>
    </w:pPr>
    <w:rPr>
      <w:sz w:val="16"/>
    </w:rPr>
  </w:style>
  <w:style w:type="paragraph" w:styleId="af9">
    <w:name w:val="Balloon Text"/>
    <w:basedOn w:val="a"/>
    <w:link w:val="afa"/>
    <w:rsid w:val="00C86492"/>
    <w:rPr>
      <w:rFonts w:ascii="Arial" w:eastAsia="ＭＳ ゴシック" w:hAnsi="Arial"/>
      <w:szCs w:val="18"/>
    </w:rPr>
  </w:style>
  <w:style w:type="character" w:customStyle="1" w:styleId="afa">
    <w:name w:val="吹き出し (文字)"/>
    <w:link w:val="af9"/>
    <w:rsid w:val="00C86492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2"/>
    <w:rsid w:val="0062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OES見出し 1 (文字)"/>
    <w:link w:val="1"/>
    <w:rsid w:val="00C91197"/>
    <w:rPr>
      <w:rFonts w:ascii="Arial" w:eastAsia="ＭＳ ゴシック" w:hAnsi="Arial" w:cs="ＭＳ 明朝"/>
      <w:b/>
      <w:bCs/>
      <w:caps/>
      <w:kern w:val="2"/>
    </w:rPr>
  </w:style>
  <w:style w:type="paragraph" w:customStyle="1" w:styleId="OES0">
    <w:name w:val="OES見出し３"/>
    <w:basedOn w:val="3"/>
    <w:next w:val="a"/>
    <w:link w:val="OES1"/>
    <w:qFormat/>
    <w:rsid w:val="0073408C"/>
    <w:pPr>
      <w:tabs>
        <w:tab w:val="clear" w:pos="2124"/>
        <w:tab w:val="clear" w:pos="4824"/>
      </w:tabs>
      <w:spacing w:line="260" w:lineRule="atLeast"/>
      <w:ind w:leftChars="0" w:left="0" w:firstLineChars="0" w:firstLine="0"/>
    </w:pPr>
    <w:rPr>
      <w:rFonts w:ascii="Times New Roman" w:hAnsi="Times New Roman"/>
      <w:b/>
    </w:rPr>
  </w:style>
  <w:style w:type="paragraph" w:customStyle="1" w:styleId="abstract0">
    <w:name w:val="abstract"/>
    <w:basedOn w:val="ae"/>
    <w:link w:val="abstract1"/>
    <w:qFormat/>
    <w:rsid w:val="00F405DB"/>
    <w:pPr>
      <w:spacing w:line="220" w:lineRule="atLeast"/>
      <w:ind w:left="607" w:right="607" w:firstLineChars="0" w:firstLine="0"/>
    </w:pPr>
  </w:style>
  <w:style w:type="character" w:customStyle="1" w:styleId="OES1">
    <w:name w:val="OES見出し３ (文字)"/>
    <w:link w:val="OES0"/>
    <w:rsid w:val="0073408C"/>
    <w:rPr>
      <w:rFonts w:ascii="Times New Roman" w:eastAsia="ＭＳ ゴシック" w:hAnsi="Times New Roman" w:cs="Times New Roman"/>
      <w:b/>
      <w:bCs/>
      <w:caps/>
      <w:kern w:val="2"/>
      <w:szCs w:val="24"/>
    </w:rPr>
  </w:style>
  <w:style w:type="paragraph" w:customStyle="1" w:styleId="OES">
    <w:name w:val="OES参考文献"/>
    <w:basedOn w:val="a4"/>
    <w:link w:val="OES2"/>
    <w:qFormat/>
    <w:rsid w:val="0073408C"/>
    <w:pPr>
      <w:numPr>
        <w:numId w:val="14"/>
      </w:numPr>
      <w:tabs>
        <w:tab w:val="clear" w:pos="2124"/>
        <w:tab w:val="clear" w:pos="4824"/>
      </w:tabs>
      <w:spacing w:afterLines="20" w:line="240" w:lineRule="auto"/>
      <w:ind w:left="200" w:hangingChars="200" w:hanging="200"/>
    </w:pPr>
    <w:rPr>
      <w:rFonts w:ascii="Times New Roman"/>
    </w:rPr>
  </w:style>
  <w:style w:type="character" w:customStyle="1" w:styleId="ad">
    <w:name w:val="ブロック (文字)"/>
    <w:link w:val="ac"/>
    <w:rsid w:val="00F405DB"/>
    <w:rPr>
      <w:rFonts w:ascii="Times New Roman" w:hAnsi="Times New Roman"/>
      <w:kern w:val="2"/>
      <w:sz w:val="18"/>
      <w:szCs w:val="18"/>
    </w:rPr>
  </w:style>
  <w:style w:type="character" w:customStyle="1" w:styleId="af">
    <w:name w:val="アブストラクト本文 (文字)"/>
    <w:link w:val="ae"/>
    <w:rsid w:val="00F405DB"/>
    <w:rPr>
      <w:rFonts w:ascii="Times New Roman" w:hAnsi="Times New Roman" w:cs="ＭＳ 明朝"/>
      <w:kern w:val="2"/>
      <w:sz w:val="18"/>
      <w:szCs w:val="18"/>
    </w:rPr>
  </w:style>
  <w:style w:type="character" w:customStyle="1" w:styleId="abstract1">
    <w:name w:val="abstract (文字)"/>
    <w:link w:val="abstract0"/>
    <w:rsid w:val="00F405DB"/>
    <w:rPr>
      <w:rFonts w:ascii="Times New Roman" w:hAnsi="Times New Roman" w:cs="ＭＳ 明朝"/>
      <w:kern w:val="2"/>
      <w:sz w:val="18"/>
      <w:szCs w:val="18"/>
    </w:rPr>
  </w:style>
  <w:style w:type="paragraph" w:customStyle="1" w:styleId="OES3">
    <w:name w:val="OES図表タイトル"/>
    <w:basedOn w:val="af3"/>
    <w:next w:val="a"/>
    <w:link w:val="OES4"/>
    <w:qFormat/>
    <w:rsid w:val="001746BB"/>
    <w:pPr>
      <w:tabs>
        <w:tab w:val="clear" w:pos="2124"/>
        <w:tab w:val="clear" w:pos="4824"/>
      </w:tabs>
      <w:spacing w:before="0" w:afterLines="50"/>
      <w:ind w:firstLineChars="0" w:firstLine="0"/>
    </w:pPr>
    <w:rPr>
      <w:rFonts w:eastAsia="ＭＳ 明朝"/>
    </w:rPr>
  </w:style>
  <w:style w:type="character" w:customStyle="1" w:styleId="af2">
    <w:name w:val="原稿本文 (文字)"/>
    <w:link w:val="a5"/>
    <w:rsid w:val="00E53932"/>
    <w:rPr>
      <w:rFonts w:ascii="ＭＳ 明朝" w:hAnsi="Times New Roman" w:cs="ＭＳ 明朝"/>
      <w:kern w:val="2"/>
      <w:sz w:val="18"/>
    </w:rPr>
  </w:style>
  <w:style w:type="character" w:customStyle="1" w:styleId="a6">
    <w:name w:val="参考文献 (文字)"/>
    <w:link w:val="a4"/>
    <w:rsid w:val="00E53932"/>
    <w:rPr>
      <w:rFonts w:ascii="ＭＳ 明朝" w:hAnsi="Times New Roman" w:cs="ＭＳ 明朝"/>
      <w:kern w:val="2"/>
      <w:sz w:val="18"/>
    </w:rPr>
  </w:style>
  <w:style w:type="character" w:customStyle="1" w:styleId="OES2">
    <w:name w:val="OES参考文献 (文字)"/>
    <w:link w:val="OES"/>
    <w:rsid w:val="0073408C"/>
    <w:rPr>
      <w:rFonts w:ascii="Times New Roman" w:hAnsi="Times New Roman" w:cs="ＭＳ 明朝"/>
      <w:kern w:val="2"/>
      <w:sz w:val="18"/>
    </w:rPr>
  </w:style>
  <w:style w:type="character" w:customStyle="1" w:styleId="af4">
    <w:name w:val="図表とキャプション (文字)"/>
    <w:link w:val="af3"/>
    <w:rsid w:val="001746BB"/>
    <w:rPr>
      <w:rFonts w:ascii="Times New Roman" w:eastAsia="Times New Roman" w:hAnsi="Times New Roman"/>
      <w:kern w:val="2"/>
    </w:rPr>
  </w:style>
  <w:style w:type="character" w:customStyle="1" w:styleId="OES4">
    <w:name w:val="OES図表タイトル (文字)"/>
    <w:link w:val="OES3"/>
    <w:rsid w:val="001746BB"/>
    <w:rPr>
      <w:rFonts w:ascii="Times New Roman" w:eastAsia="Times New Roman" w:hAnsi="Times New Roman"/>
      <w:kern w:val="2"/>
    </w:rPr>
  </w:style>
  <w:style w:type="paragraph" w:styleId="afc">
    <w:name w:val="Title"/>
    <w:aliases w:val="OES_Title"/>
    <w:basedOn w:val="a"/>
    <w:next w:val="a"/>
    <w:link w:val="afd"/>
    <w:qFormat/>
    <w:rsid w:val="00C91197"/>
    <w:pPr>
      <w:spacing w:before="240" w:after="240" w:line="240" w:lineRule="auto"/>
      <w:ind w:firstLineChars="0" w:firstLine="0"/>
      <w:jc w:val="center"/>
      <w:outlineLvl w:val="0"/>
    </w:pPr>
    <w:rPr>
      <w:rFonts w:eastAsia="ＭＳ ゴシック"/>
      <w:b/>
      <w:sz w:val="28"/>
      <w:szCs w:val="32"/>
    </w:rPr>
  </w:style>
  <w:style w:type="character" w:customStyle="1" w:styleId="afd">
    <w:name w:val="表題 (文字)"/>
    <w:aliases w:val="OES_Title (文字)"/>
    <w:link w:val="afc"/>
    <w:rsid w:val="00C91197"/>
    <w:rPr>
      <w:rFonts w:ascii="Times New Roman" w:eastAsia="ＭＳ ゴシック" w:hAnsi="Times New Roman" w:cs="Times New Roman"/>
      <w:b/>
      <w:kern w:val="2"/>
      <w:sz w:val="28"/>
      <w:szCs w:val="32"/>
    </w:rPr>
  </w:style>
  <w:style w:type="character" w:customStyle="1" w:styleId="30">
    <w:name w:val="見出し 3 (文字)"/>
    <w:link w:val="3"/>
    <w:semiHidden/>
    <w:rsid w:val="005F37FE"/>
    <w:rPr>
      <w:rFonts w:ascii="Arial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shida\Desktop\&#28023;&#27915;&#24037;&#23398;&#12471;&#12531;&#12509;&#12472;&#12454;&#12512;&#24341;&#32153;&#12366;&#36039;&#26009;\&#26412;&#35542;&#25991;&#12501;&#12457;&#12540;&#12510;&#12483;&#12488;\OES27_template_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OES27_template_E.dotx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第21回海洋工学シンポジウム 平成21年8月6，7日</vt:lpstr>
      <vt:lpstr>第21回海洋工学シンポジウム 平成21年8月6，7日</vt:lpstr>
    </vt:vector>
  </TitlesOfParts>
  <Company>日本大学理工学部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第21回海洋工学シンポジウム 平成21年8月6，7日</dc:title>
  <dc:subject>第２１回海洋工学シンポジウム講演論文執筆要領_邦文②</dc:subject>
  <dc:creator>tyoshida</dc:creator>
  <cp:lastModifiedBy>LiQiao</cp:lastModifiedBy>
  <cp:revision>4</cp:revision>
  <cp:lastPrinted>2019-11-01T03:09:00Z</cp:lastPrinted>
  <dcterms:created xsi:type="dcterms:W3CDTF">2021-10-14T01:17:00Z</dcterms:created>
  <dcterms:modified xsi:type="dcterms:W3CDTF">2023-06-22T05:43:00Z</dcterms:modified>
</cp:coreProperties>
</file>