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92903" w14:textId="1B09D694" w:rsidR="00904FB0" w:rsidRDefault="00C86492" w:rsidP="005B4E5D">
      <w:pPr>
        <w:pStyle w:val="ad"/>
        <w:ind w:firstLine="280"/>
        <w:rPr>
          <w:rFonts w:cs="Times New Roman"/>
          <w:color w:val="FF0000"/>
          <w:sz w:val="28"/>
          <w:szCs w:val="28"/>
        </w:rPr>
        <w:sectPr w:rsidR="00904FB0" w:rsidSect="0015097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851" w:bottom="1418" w:left="851" w:header="992" w:footer="992" w:gutter="0"/>
          <w:cols w:space="720"/>
          <w:titlePg/>
          <w:docGrid w:linePitch="300" w:charSpace="-2867"/>
        </w:sectPr>
      </w:pPr>
      <w:r w:rsidRPr="00BA4503">
        <w:rPr>
          <w:rFonts w:cs="Times New Roman"/>
          <w:color w:val="FF0000"/>
          <w:sz w:val="28"/>
          <w:szCs w:val="28"/>
        </w:rPr>
        <w:t>（</w:t>
      </w:r>
      <w:r w:rsidRPr="00BA4503">
        <w:rPr>
          <w:rFonts w:cs="Times New Roman"/>
          <w:color w:val="FF0000"/>
          <w:sz w:val="28"/>
          <w:szCs w:val="28"/>
        </w:rPr>
        <w:t xml:space="preserve">Times New Roman </w:t>
      </w:r>
      <w:r>
        <w:rPr>
          <w:rFonts w:cs="Times New Roman" w:hint="eastAsia"/>
          <w:color w:val="FF0000"/>
          <w:sz w:val="28"/>
          <w:szCs w:val="28"/>
        </w:rPr>
        <w:t>14</w:t>
      </w:r>
      <w:r w:rsidRPr="00BA4503">
        <w:rPr>
          <w:rFonts w:cs="Times New Roman"/>
          <w:color w:val="FF0000"/>
          <w:sz w:val="28"/>
          <w:szCs w:val="28"/>
        </w:rPr>
        <w:t>pt</w:t>
      </w:r>
      <w:r w:rsidRPr="00BA4503">
        <w:rPr>
          <w:rFonts w:cs="Times New Roman"/>
          <w:color w:val="FF0000"/>
          <w:sz w:val="28"/>
          <w:szCs w:val="28"/>
        </w:rPr>
        <w:t>）</w:t>
      </w:r>
      <w:r w:rsidR="00606E0E" w:rsidRPr="00BA4503">
        <w:rPr>
          <w:rFonts w:cs="Times New Roman"/>
          <w:sz w:val="28"/>
          <w:szCs w:val="28"/>
        </w:rPr>
        <w:t>OES2</w:t>
      </w:r>
      <w:r w:rsidR="00B70C5D">
        <w:rPr>
          <w:rFonts w:cs="Times New Roman"/>
          <w:sz w:val="28"/>
          <w:szCs w:val="28"/>
        </w:rPr>
        <w:t>8</w:t>
      </w:r>
      <w:bookmarkStart w:id="0" w:name="_GoBack"/>
      <w:bookmarkEnd w:id="0"/>
      <w:r w:rsidR="002914D5" w:rsidRPr="00BA4503">
        <w:rPr>
          <w:rFonts w:cs="Times New Roman"/>
          <w:sz w:val="28"/>
          <w:szCs w:val="28"/>
        </w:rPr>
        <w:t>-</w:t>
      </w:r>
      <w:r w:rsidR="009778CB" w:rsidRPr="00BA4503">
        <w:rPr>
          <w:rFonts w:cs="Times New Roman"/>
          <w:sz w:val="28"/>
          <w:szCs w:val="28"/>
        </w:rPr>
        <w:t>□□□</w:t>
      </w:r>
    </w:p>
    <w:p w14:paraId="3EC74FD3" w14:textId="77777777" w:rsidR="002914D5" w:rsidRPr="00904FB0" w:rsidRDefault="002914D5" w:rsidP="005B4E5D">
      <w:pPr>
        <w:pStyle w:val="ad"/>
        <w:ind w:firstLine="280"/>
        <w:rPr>
          <w:rFonts w:cs="Times New Roman"/>
          <w:sz w:val="28"/>
          <w:szCs w:val="28"/>
        </w:rPr>
      </w:pPr>
    </w:p>
    <w:p w14:paraId="7F4E35AE" w14:textId="77777777" w:rsidR="001D73F7" w:rsidRPr="003C7C83" w:rsidRDefault="002B0977" w:rsidP="005B4E5D">
      <w:pPr>
        <w:pStyle w:val="a3"/>
        <w:spacing w:line="240" w:lineRule="auto"/>
        <w:ind w:firstLine="280"/>
        <w:rPr>
          <w:rFonts w:ascii="Times New Roman" w:cs="Times New Roman"/>
        </w:rPr>
      </w:pPr>
      <w:r w:rsidRPr="003C7C83">
        <w:rPr>
          <w:rFonts w:ascii="Times New Roman" w:cs="Times New Roman"/>
        </w:rPr>
        <w:t>日本語表題をここへ記入</w:t>
      </w:r>
      <w:r w:rsidR="009778CB" w:rsidRPr="003C7C83">
        <w:rPr>
          <w:rFonts w:ascii="Times New Roman" w:cs="Times New Roman"/>
          <w:color w:val="FF0000"/>
        </w:rPr>
        <w:t>（</w:t>
      </w:r>
      <w:r w:rsidR="003C7C83" w:rsidRPr="003C7C83">
        <w:rPr>
          <w:rFonts w:ascii="Times New Roman" w:cs="Times New Roman"/>
          <w:color w:val="FF0000"/>
        </w:rPr>
        <w:t>MS</w:t>
      </w:r>
      <w:r w:rsidR="009778CB" w:rsidRPr="003C7C83">
        <w:rPr>
          <w:rFonts w:ascii="Times New Roman" w:cs="Times New Roman"/>
          <w:color w:val="FF0000"/>
        </w:rPr>
        <w:t xml:space="preserve">明朝　</w:t>
      </w:r>
      <w:r w:rsidR="009778CB" w:rsidRPr="003C7C83">
        <w:rPr>
          <w:rFonts w:ascii="Times New Roman" w:cs="Times New Roman"/>
          <w:color w:val="FF0000"/>
        </w:rPr>
        <w:t>14pt</w:t>
      </w:r>
      <w:r w:rsidR="009778CB" w:rsidRPr="003C7C83">
        <w:rPr>
          <w:rFonts w:ascii="Times New Roman" w:cs="Times New Roman"/>
          <w:color w:val="FF0000"/>
        </w:rPr>
        <w:t>）</w:t>
      </w:r>
    </w:p>
    <w:p w14:paraId="766E40DB" w14:textId="77777777" w:rsidR="001D73F7" w:rsidRPr="003C7C83" w:rsidRDefault="001D73F7" w:rsidP="005B4E5D">
      <w:pPr>
        <w:pStyle w:val="a3"/>
        <w:spacing w:line="240" w:lineRule="auto"/>
        <w:ind w:firstLine="280"/>
        <w:rPr>
          <w:rStyle w:val="a4"/>
          <w:rFonts w:ascii="Times New Roman" w:hAnsi="Times New Roman" w:cs="Times New Roman"/>
        </w:rPr>
      </w:pPr>
      <w:r w:rsidRPr="003C7C83">
        <w:rPr>
          <w:rStyle w:val="a4"/>
          <w:rFonts w:ascii="Times New Roman" w:hAnsi="Times New Roman" w:cs="Times New Roman"/>
        </w:rPr>
        <w:t>表題が</w:t>
      </w:r>
      <w:r w:rsidRPr="003C7C83">
        <w:rPr>
          <w:rStyle w:val="a4"/>
          <w:rFonts w:ascii="Times New Roman" w:hAnsi="Times New Roman" w:cs="Times New Roman"/>
        </w:rPr>
        <w:t xml:space="preserve">2 </w:t>
      </w:r>
      <w:r w:rsidRPr="003C7C83">
        <w:rPr>
          <w:rStyle w:val="a4"/>
          <w:rFonts w:ascii="Times New Roman" w:hAnsi="Times New Roman" w:cs="Times New Roman"/>
        </w:rPr>
        <w:t>行にわたる場合はこのように</w:t>
      </w:r>
    </w:p>
    <w:p w14:paraId="7EBAFA14" w14:textId="77777777" w:rsidR="001D73F7" w:rsidRDefault="001D73F7" w:rsidP="00C77771">
      <w:pPr>
        <w:ind w:firstLine="18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1"/>
        <w:gridCol w:w="2795"/>
      </w:tblGrid>
      <w:tr w:rsidR="0062208A" w:rsidRPr="0062208A" w14:paraId="19843619" w14:textId="77777777" w:rsidTr="00906E7E">
        <w:trPr>
          <w:jc w:val="center"/>
        </w:trPr>
        <w:tc>
          <w:tcPr>
            <w:tcW w:w="1451" w:type="dxa"/>
            <w:tcBorders>
              <w:top w:val="nil"/>
              <w:left w:val="nil"/>
              <w:bottom w:val="nil"/>
              <w:right w:val="nil"/>
            </w:tcBorders>
            <w:shd w:val="clear" w:color="auto" w:fill="auto"/>
          </w:tcPr>
          <w:p w14:paraId="6618E074" w14:textId="77777777" w:rsidR="0062208A" w:rsidRPr="00906E7E" w:rsidRDefault="0062208A" w:rsidP="00906E7E">
            <w:pPr>
              <w:ind w:firstLineChars="8" w:firstLine="16"/>
              <w:rPr>
                <w:color w:val="FF0000"/>
                <w:sz w:val="20"/>
                <w:szCs w:val="20"/>
              </w:rPr>
            </w:pPr>
            <w:r w:rsidRPr="00906E7E">
              <w:rPr>
                <w:rFonts w:hint="eastAsia"/>
                <w:color w:val="FF0000"/>
                <w:sz w:val="20"/>
                <w:szCs w:val="20"/>
              </w:rPr>
              <w:t>（著者名</w:t>
            </w:r>
          </w:p>
        </w:tc>
        <w:tc>
          <w:tcPr>
            <w:tcW w:w="2795" w:type="dxa"/>
            <w:tcBorders>
              <w:top w:val="nil"/>
              <w:left w:val="nil"/>
              <w:bottom w:val="nil"/>
              <w:right w:val="nil"/>
            </w:tcBorders>
            <w:shd w:val="clear" w:color="auto" w:fill="auto"/>
          </w:tcPr>
          <w:p w14:paraId="6367A079" w14:textId="77777777" w:rsidR="0062208A" w:rsidRPr="00906E7E" w:rsidRDefault="0062208A" w:rsidP="00906E7E">
            <w:pPr>
              <w:pStyle w:val="a5"/>
              <w:spacing w:line="260" w:lineRule="atLeast"/>
              <w:ind w:left="0" w:firstLine="200"/>
              <w:rPr>
                <w:color w:val="FF0000"/>
              </w:rPr>
            </w:pPr>
            <w:r w:rsidRPr="00906E7E">
              <w:rPr>
                <w:rFonts w:hint="eastAsia"/>
                <w:color w:val="FF0000"/>
              </w:rPr>
              <w:t>所属先名(明朝　10pt)）</w:t>
            </w:r>
          </w:p>
        </w:tc>
      </w:tr>
      <w:tr w:rsidR="0062208A" w:rsidRPr="0062208A" w14:paraId="0A3F1DC3" w14:textId="77777777" w:rsidTr="00906E7E">
        <w:trPr>
          <w:jc w:val="center"/>
        </w:trPr>
        <w:tc>
          <w:tcPr>
            <w:tcW w:w="1451" w:type="dxa"/>
            <w:tcBorders>
              <w:top w:val="nil"/>
              <w:left w:val="nil"/>
              <w:bottom w:val="nil"/>
              <w:right w:val="nil"/>
            </w:tcBorders>
            <w:shd w:val="clear" w:color="auto" w:fill="auto"/>
          </w:tcPr>
          <w:p w14:paraId="001C2564" w14:textId="77777777" w:rsidR="0062208A" w:rsidRPr="00906E7E" w:rsidRDefault="0062208A" w:rsidP="00906E7E">
            <w:pPr>
              <w:ind w:firstLineChars="8" w:firstLine="16"/>
              <w:rPr>
                <w:sz w:val="20"/>
                <w:szCs w:val="20"/>
              </w:rPr>
            </w:pPr>
            <w:r w:rsidRPr="00906E7E">
              <w:rPr>
                <w:rFonts w:hint="eastAsia"/>
                <w:sz w:val="20"/>
                <w:szCs w:val="20"/>
              </w:rPr>
              <w:t>造船</w:t>
            </w:r>
            <w:r w:rsidRPr="00906E7E">
              <w:rPr>
                <w:sz w:val="20"/>
                <w:szCs w:val="20"/>
              </w:rPr>
              <w:t xml:space="preserve">    </w:t>
            </w:r>
            <w:r w:rsidRPr="00906E7E">
              <w:rPr>
                <w:rFonts w:hint="eastAsia"/>
                <w:sz w:val="20"/>
                <w:szCs w:val="20"/>
              </w:rPr>
              <w:t>学</w:t>
            </w:r>
          </w:p>
        </w:tc>
        <w:tc>
          <w:tcPr>
            <w:tcW w:w="2795" w:type="dxa"/>
            <w:tcBorders>
              <w:top w:val="nil"/>
              <w:left w:val="nil"/>
              <w:bottom w:val="nil"/>
              <w:right w:val="nil"/>
            </w:tcBorders>
            <w:shd w:val="clear" w:color="auto" w:fill="auto"/>
          </w:tcPr>
          <w:p w14:paraId="52D32BAB" w14:textId="77777777" w:rsidR="0062208A" w:rsidRPr="00906E7E" w:rsidRDefault="0062208A" w:rsidP="00906E7E">
            <w:pPr>
              <w:pStyle w:val="a5"/>
              <w:spacing w:line="260" w:lineRule="atLeast"/>
              <w:ind w:left="0" w:firstLine="200"/>
              <w:rPr>
                <w:color w:val="FF0000"/>
              </w:rPr>
            </w:pPr>
            <w:r w:rsidRPr="0062208A">
              <w:rPr>
                <w:rFonts w:hint="eastAsia"/>
              </w:rPr>
              <w:t>虎ノ門大学船舶工学科</w:t>
            </w:r>
          </w:p>
        </w:tc>
      </w:tr>
      <w:tr w:rsidR="0062208A" w:rsidRPr="0062208A" w14:paraId="778E6063" w14:textId="77777777" w:rsidTr="00906E7E">
        <w:trPr>
          <w:jc w:val="center"/>
        </w:trPr>
        <w:tc>
          <w:tcPr>
            <w:tcW w:w="1451" w:type="dxa"/>
            <w:tcBorders>
              <w:top w:val="nil"/>
              <w:left w:val="nil"/>
              <w:bottom w:val="nil"/>
              <w:right w:val="nil"/>
            </w:tcBorders>
            <w:shd w:val="clear" w:color="auto" w:fill="auto"/>
          </w:tcPr>
          <w:p w14:paraId="32656D26" w14:textId="77777777" w:rsidR="0062208A" w:rsidRPr="00906E7E" w:rsidRDefault="0062208A" w:rsidP="00906E7E">
            <w:pPr>
              <w:ind w:firstLineChars="8" w:firstLine="16"/>
              <w:rPr>
                <w:sz w:val="20"/>
                <w:szCs w:val="20"/>
              </w:rPr>
            </w:pPr>
            <w:r w:rsidRPr="00906E7E">
              <w:rPr>
                <w:rFonts w:hint="eastAsia"/>
                <w:sz w:val="20"/>
                <w:szCs w:val="20"/>
              </w:rPr>
              <w:t>三鷹　次郎</w:t>
            </w:r>
          </w:p>
        </w:tc>
        <w:tc>
          <w:tcPr>
            <w:tcW w:w="2795" w:type="dxa"/>
            <w:tcBorders>
              <w:top w:val="nil"/>
              <w:left w:val="nil"/>
              <w:bottom w:val="nil"/>
              <w:right w:val="nil"/>
            </w:tcBorders>
            <w:shd w:val="clear" w:color="auto" w:fill="auto"/>
          </w:tcPr>
          <w:p w14:paraId="78192431" w14:textId="77777777" w:rsidR="0062208A" w:rsidRPr="0062208A" w:rsidRDefault="0062208A" w:rsidP="00906E7E">
            <w:pPr>
              <w:pStyle w:val="a5"/>
              <w:spacing w:line="260" w:lineRule="atLeast"/>
              <w:ind w:left="0" w:firstLine="200"/>
            </w:pPr>
            <w:r w:rsidRPr="0062208A">
              <w:rPr>
                <w:rFonts w:hint="eastAsia"/>
              </w:rPr>
              <w:t>船舶海洋大学</w:t>
            </w:r>
          </w:p>
        </w:tc>
      </w:tr>
      <w:tr w:rsidR="0062208A" w:rsidRPr="0062208A" w14:paraId="01F77011" w14:textId="77777777" w:rsidTr="00906E7E">
        <w:trPr>
          <w:jc w:val="center"/>
        </w:trPr>
        <w:tc>
          <w:tcPr>
            <w:tcW w:w="1451" w:type="dxa"/>
            <w:tcBorders>
              <w:top w:val="nil"/>
              <w:left w:val="nil"/>
              <w:bottom w:val="nil"/>
              <w:right w:val="nil"/>
            </w:tcBorders>
            <w:shd w:val="clear" w:color="auto" w:fill="auto"/>
          </w:tcPr>
          <w:p w14:paraId="2C14A815" w14:textId="77777777" w:rsidR="0062208A" w:rsidRPr="00906E7E" w:rsidRDefault="0062208A" w:rsidP="00906E7E">
            <w:pPr>
              <w:ind w:firstLineChars="8" w:firstLine="16"/>
              <w:rPr>
                <w:sz w:val="20"/>
                <w:szCs w:val="20"/>
              </w:rPr>
            </w:pPr>
            <w:r w:rsidRPr="00906E7E">
              <w:rPr>
                <w:rFonts w:hint="eastAsia"/>
                <w:sz w:val="20"/>
                <w:szCs w:val="20"/>
              </w:rPr>
              <w:t>六本木遊歩</w:t>
            </w:r>
          </w:p>
        </w:tc>
        <w:tc>
          <w:tcPr>
            <w:tcW w:w="2795" w:type="dxa"/>
            <w:tcBorders>
              <w:top w:val="nil"/>
              <w:left w:val="nil"/>
              <w:bottom w:val="nil"/>
              <w:right w:val="nil"/>
            </w:tcBorders>
            <w:shd w:val="clear" w:color="auto" w:fill="auto"/>
          </w:tcPr>
          <w:p w14:paraId="2F80F9AF" w14:textId="77777777" w:rsidR="0062208A" w:rsidRPr="0062208A" w:rsidRDefault="0062208A" w:rsidP="00906E7E">
            <w:pPr>
              <w:pStyle w:val="a5"/>
              <w:spacing w:line="260" w:lineRule="atLeast"/>
              <w:ind w:left="0" w:firstLine="200"/>
            </w:pPr>
            <w:r w:rsidRPr="0062208A">
              <w:rPr>
                <w:rFonts w:hint="eastAsia"/>
              </w:rPr>
              <w:t>海洋研究所</w:t>
            </w:r>
          </w:p>
        </w:tc>
      </w:tr>
    </w:tbl>
    <w:p w14:paraId="0C92E637" w14:textId="77777777" w:rsidR="00605665" w:rsidRDefault="00605665" w:rsidP="005B4E5D">
      <w:pPr>
        <w:pStyle w:val="a5"/>
        <w:spacing w:line="260" w:lineRule="atLeast"/>
        <w:ind w:left="0" w:firstLine="200"/>
        <w:jc w:val="center"/>
      </w:pPr>
    </w:p>
    <w:p w14:paraId="7A967BA2" w14:textId="77777777" w:rsidR="001D73F7" w:rsidRPr="004D65FD" w:rsidRDefault="002B0977" w:rsidP="004D65FD">
      <w:pPr>
        <w:ind w:left="180" w:firstLineChars="0" w:firstLine="0"/>
        <w:jc w:val="center"/>
        <w:rPr>
          <w:color w:val="FF0000"/>
          <w:sz w:val="24"/>
        </w:rPr>
      </w:pPr>
      <w:r w:rsidRPr="004D65FD">
        <w:rPr>
          <w:rFonts w:hint="eastAsia"/>
          <w:sz w:val="24"/>
        </w:rPr>
        <w:t xml:space="preserve">Please write an English </w:t>
      </w:r>
      <w:r w:rsidRPr="004D65FD">
        <w:rPr>
          <w:sz w:val="24"/>
        </w:rPr>
        <w:t>title</w:t>
      </w:r>
      <w:r w:rsidRPr="004D65FD">
        <w:rPr>
          <w:rFonts w:hint="eastAsia"/>
          <w:sz w:val="24"/>
        </w:rPr>
        <w:t xml:space="preserve"> down here</w:t>
      </w:r>
      <w:r w:rsidR="009778CB" w:rsidRPr="004D65FD">
        <w:rPr>
          <w:rFonts w:hint="eastAsia"/>
          <w:color w:val="FF0000"/>
          <w:sz w:val="24"/>
        </w:rPr>
        <w:t xml:space="preserve"> (Times New Roman 12pt)</w:t>
      </w:r>
    </w:p>
    <w:p w14:paraId="7A11FAC3" w14:textId="77777777" w:rsidR="00605665" w:rsidRPr="00605665" w:rsidRDefault="00605665" w:rsidP="005B4E5D">
      <w:pPr>
        <w:pStyle w:val="a6"/>
        <w:ind w:firstLine="200"/>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4925"/>
      </w:tblGrid>
      <w:tr w:rsidR="0062208A" w:rsidRPr="004D65FD" w14:paraId="68DF7890" w14:textId="77777777" w:rsidTr="00906E7E">
        <w:trPr>
          <w:jc w:val="center"/>
        </w:trPr>
        <w:tc>
          <w:tcPr>
            <w:tcW w:w="1810" w:type="dxa"/>
            <w:tcBorders>
              <w:top w:val="nil"/>
              <w:left w:val="nil"/>
              <w:bottom w:val="nil"/>
              <w:right w:val="nil"/>
            </w:tcBorders>
            <w:shd w:val="clear" w:color="auto" w:fill="auto"/>
          </w:tcPr>
          <w:p w14:paraId="1ECE04C0" w14:textId="77777777" w:rsidR="0062208A" w:rsidRPr="00906E7E" w:rsidRDefault="0062208A" w:rsidP="00906E7E">
            <w:pPr>
              <w:ind w:firstLineChars="0" w:firstLine="0"/>
              <w:rPr>
                <w:color w:val="FF0000"/>
                <w:sz w:val="20"/>
                <w:szCs w:val="20"/>
              </w:rPr>
            </w:pPr>
            <w:r w:rsidRPr="00906E7E">
              <w:rPr>
                <w:rFonts w:hint="eastAsia"/>
                <w:color w:val="FF0000"/>
                <w:sz w:val="20"/>
                <w:szCs w:val="20"/>
              </w:rPr>
              <w:t>(Authors</w:t>
            </w:r>
          </w:p>
        </w:tc>
        <w:tc>
          <w:tcPr>
            <w:tcW w:w="4925" w:type="dxa"/>
            <w:tcBorders>
              <w:top w:val="nil"/>
              <w:left w:val="nil"/>
              <w:bottom w:val="nil"/>
              <w:right w:val="nil"/>
            </w:tcBorders>
            <w:shd w:val="clear" w:color="auto" w:fill="auto"/>
          </w:tcPr>
          <w:p w14:paraId="6099019B" w14:textId="77777777" w:rsidR="0062208A" w:rsidRPr="00906E7E" w:rsidRDefault="0062208A" w:rsidP="00906E7E">
            <w:pPr>
              <w:ind w:firstLineChars="0" w:firstLine="0"/>
              <w:rPr>
                <w:color w:val="FF0000"/>
                <w:sz w:val="20"/>
                <w:szCs w:val="20"/>
              </w:rPr>
            </w:pPr>
            <w:r w:rsidRPr="00906E7E">
              <w:rPr>
                <w:rFonts w:hint="eastAsia"/>
                <w:color w:val="FF0000"/>
                <w:sz w:val="20"/>
                <w:szCs w:val="20"/>
              </w:rPr>
              <w:t>Affiliation (Times New Roman 10pt))</w:t>
            </w:r>
          </w:p>
        </w:tc>
      </w:tr>
      <w:tr w:rsidR="0062208A" w:rsidRPr="004D65FD" w14:paraId="7D394253" w14:textId="77777777" w:rsidTr="00906E7E">
        <w:trPr>
          <w:jc w:val="center"/>
        </w:trPr>
        <w:tc>
          <w:tcPr>
            <w:tcW w:w="1810" w:type="dxa"/>
            <w:tcBorders>
              <w:top w:val="nil"/>
              <w:left w:val="nil"/>
              <w:bottom w:val="nil"/>
              <w:right w:val="nil"/>
            </w:tcBorders>
            <w:shd w:val="clear" w:color="auto" w:fill="auto"/>
          </w:tcPr>
          <w:p w14:paraId="602123AC" w14:textId="77777777" w:rsidR="0062208A" w:rsidRPr="00906E7E" w:rsidRDefault="0062208A" w:rsidP="00906E7E">
            <w:pPr>
              <w:tabs>
                <w:tab w:val="clear" w:pos="2124"/>
                <w:tab w:val="clear" w:pos="4824"/>
              </w:tabs>
              <w:ind w:firstLineChars="0" w:firstLine="0"/>
              <w:rPr>
                <w:sz w:val="20"/>
                <w:szCs w:val="20"/>
              </w:rPr>
            </w:pPr>
            <w:r w:rsidRPr="00906E7E">
              <w:rPr>
                <w:rFonts w:hint="eastAsia"/>
                <w:sz w:val="20"/>
                <w:szCs w:val="20"/>
              </w:rPr>
              <w:t xml:space="preserve">Manabu </w:t>
            </w:r>
            <w:r w:rsidRPr="00906E7E">
              <w:rPr>
                <w:sz w:val="20"/>
                <w:szCs w:val="20"/>
              </w:rPr>
              <w:t>ZOSEN</w:t>
            </w:r>
          </w:p>
        </w:tc>
        <w:tc>
          <w:tcPr>
            <w:tcW w:w="4925" w:type="dxa"/>
            <w:tcBorders>
              <w:top w:val="nil"/>
              <w:left w:val="nil"/>
              <w:bottom w:val="nil"/>
              <w:right w:val="nil"/>
            </w:tcBorders>
            <w:shd w:val="clear" w:color="auto" w:fill="auto"/>
          </w:tcPr>
          <w:p w14:paraId="726264E2" w14:textId="77777777" w:rsidR="0062208A" w:rsidRPr="00906E7E" w:rsidRDefault="0062208A" w:rsidP="00906E7E">
            <w:pPr>
              <w:ind w:firstLineChars="0" w:firstLine="0"/>
              <w:rPr>
                <w:sz w:val="20"/>
                <w:szCs w:val="20"/>
              </w:rPr>
            </w:pPr>
            <w:r w:rsidRPr="00906E7E">
              <w:rPr>
                <w:sz w:val="20"/>
                <w:szCs w:val="20"/>
              </w:rPr>
              <w:t>Department of Naval Architecture</w:t>
            </w:r>
            <w:r w:rsidRPr="00906E7E">
              <w:rPr>
                <w:rFonts w:hint="eastAsia"/>
                <w:sz w:val="20"/>
                <w:szCs w:val="20"/>
              </w:rPr>
              <w:t>,</w:t>
            </w:r>
            <w:r w:rsidRPr="00906E7E">
              <w:rPr>
                <w:sz w:val="20"/>
                <w:szCs w:val="20"/>
              </w:rPr>
              <w:t xml:space="preserve"> </w:t>
            </w:r>
            <w:proofErr w:type="spellStart"/>
            <w:r w:rsidRPr="00906E7E">
              <w:rPr>
                <w:sz w:val="20"/>
                <w:szCs w:val="20"/>
              </w:rPr>
              <w:t>Tranomon</w:t>
            </w:r>
            <w:proofErr w:type="spellEnd"/>
            <w:r w:rsidRPr="00906E7E">
              <w:rPr>
                <w:sz w:val="20"/>
                <w:szCs w:val="20"/>
              </w:rPr>
              <w:t xml:space="preserve"> </w:t>
            </w:r>
            <w:r w:rsidRPr="00906E7E">
              <w:rPr>
                <w:rFonts w:hint="eastAsia"/>
                <w:sz w:val="20"/>
                <w:szCs w:val="20"/>
              </w:rPr>
              <w:t>University</w:t>
            </w:r>
          </w:p>
          <w:p w14:paraId="43C5256B" w14:textId="77777777" w:rsidR="0062208A" w:rsidRPr="00906E7E" w:rsidRDefault="0062208A" w:rsidP="00906E7E">
            <w:pPr>
              <w:ind w:firstLineChars="0" w:firstLine="0"/>
              <w:rPr>
                <w:sz w:val="20"/>
                <w:szCs w:val="20"/>
              </w:rPr>
            </w:pPr>
            <w:r w:rsidRPr="00906E7E">
              <w:rPr>
                <w:rFonts w:hint="eastAsia"/>
                <w:color w:val="FF0000"/>
                <w:sz w:val="20"/>
                <w:szCs w:val="20"/>
              </w:rPr>
              <w:t>(E-mail address of a representative of authors)</w:t>
            </w:r>
            <w:r w:rsidRPr="00906E7E">
              <w:rPr>
                <w:sz w:val="20"/>
                <w:szCs w:val="20"/>
              </w:rPr>
              <w:br/>
            </w:r>
            <w:r w:rsidRPr="00906E7E">
              <w:rPr>
                <w:rFonts w:hint="eastAsia"/>
                <w:sz w:val="20"/>
                <w:szCs w:val="20"/>
              </w:rPr>
              <w:t xml:space="preserve">E-mail: </w:t>
            </w:r>
            <w:r w:rsidRPr="00906E7E">
              <w:rPr>
                <w:sz w:val="20"/>
                <w:szCs w:val="20"/>
              </w:rPr>
              <w:t>Z</w:t>
            </w:r>
            <w:r w:rsidRPr="00906E7E">
              <w:rPr>
                <w:rFonts w:hint="eastAsia"/>
                <w:sz w:val="20"/>
                <w:szCs w:val="20"/>
              </w:rPr>
              <w:t>osen-manabu@abcd.efg.hij</w:t>
            </w:r>
          </w:p>
        </w:tc>
      </w:tr>
      <w:tr w:rsidR="0062208A" w:rsidRPr="004D65FD" w14:paraId="1B911EDB" w14:textId="77777777" w:rsidTr="00906E7E">
        <w:trPr>
          <w:jc w:val="center"/>
        </w:trPr>
        <w:tc>
          <w:tcPr>
            <w:tcW w:w="1810" w:type="dxa"/>
            <w:tcBorders>
              <w:top w:val="nil"/>
              <w:left w:val="nil"/>
              <w:bottom w:val="nil"/>
              <w:right w:val="nil"/>
            </w:tcBorders>
            <w:shd w:val="clear" w:color="auto" w:fill="auto"/>
          </w:tcPr>
          <w:p w14:paraId="18B25CCC" w14:textId="77777777" w:rsidR="0062208A" w:rsidRPr="00906E7E" w:rsidRDefault="0062208A" w:rsidP="00906E7E">
            <w:pPr>
              <w:ind w:firstLineChars="0" w:firstLine="0"/>
              <w:rPr>
                <w:sz w:val="20"/>
                <w:szCs w:val="20"/>
              </w:rPr>
            </w:pPr>
            <w:r w:rsidRPr="00906E7E">
              <w:rPr>
                <w:rFonts w:hint="eastAsia"/>
                <w:sz w:val="20"/>
                <w:szCs w:val="20"/>
              </w:rPr>
              <w:t xml:space="preserve">Jiro </w:t>
            </w:r>
            <w:r w:rsidRPr="00906E7E">
              <w:rPr>
                <w:sz w:val="20"/>
                <w:szCs w:val="20"/>
              </w:rPr>
              <w:t>MITAKA</w:t>
            </w:r>
          </w:p>
        </w:tc>
        <w:tc>
          <w:tcPr>
            <w:tcW w:w="4925" w:type="dxa"/>
            <w:tcBorders>
              <w:top w:val="nil"/>
              <w:left w:val="nil"/>
              <w:bottom w:val="nil"/>
              <w:right w:val="nil"/>
            </w:tcBorders>
            <w:shd w:val="clear" w:color="auto" w:fill="auto"/>
          </w:tcPr>
          <w:p w14:paraId="0D9EAE4B" w14:textId="77777777" w:rsidR="0062208A" w:rsidRPr="00906E7E" w:rsidRDefault="0062208A" w:rsidP="00906E7E">
            <w:pPr>
              <w:ind w:firstLineChars="0" w:firstLine="0"/>
              <w:rPr>
                <w:sz w:val="20"/>
                <w:szCs w:val="20"/>
              </w:rPr>
            </w:pPr>
            <w:proofErr w:type="spellStart"/>
            <w:r w:rsidRPr="00906E7E">
              <w:rPr>
                <w:sz w:val="20"/>
                <w:szCs w:val="20"/>
              </w:rPr>
              <w:t>Senpaku</w:t>
            </w:r>
            <w:proofErr w:type="spellEnd"/>
            <w:r w:rsidRPr="00906E7E">
              <w:rPr>
                <w:sz w:val="20"/>
                <w:szCs w:val="20"/>
              </w:rPr>
              <w:t xml:space="preserve"> University</w:t>
            </w:r>
          </w:p>
        </w:tc>
      </w:tr>
      <w:tr w:rsidR="0062208A" w:rsidRPr="004D65FD" w14:paraId="02719FED" w14:textId="77777777" w:rsidTr="00906E7E">
        <w:trPr>
          <w:jc w:val="center"/>
        </w:trPr>
        <w:tc>
          <w:tcPr>
            <w:tcW w:w="1810" w:type="dxa"/>
            <w:tcBorders>
              <w:top w:val="nil"/>
              <w:left w:val="nil"/>
              <w:bottom w:val="nil"/>
              <w:right w:val="nil"/>
            </w:tcBorders>
            <w:shd w:val="clear" w:color="auto" w:fill="auto"/>
          </w:tcPr>
          <w:p w14:paraId="29598676" w14:textId="77777777" w:rsidR="0062208A" w:rsidRPr="00906E7E" w:rsidRDefault="0062208A" w:rsidP="00906E7E">
            <w:pPr>
              <w:ind w:firstLineChars="0" w:firstLine="0"/>
              <w:rPr>
                <w:sz w:val="20"/>
                <w:szCs w:val="20"/>
              </w:rPr>
            </w:pPr>
            <w:proofErr w:type="spellStart"/>
            <w:r w:rsidRPr="00906E7E">
              <w:rPr>
                <w:rFonts w:hint="eastAsia"/>
                <w:sz w:val="20"/>
                <w:szCs w:val="20"/>
              </w:rPr>
              <w:t>Yuho</w:t>
            </w:r>
            <w:proofErr w:type="spellEnd"/>
            <w:r w:rsidRPr="00906E7E">
              <w:rPr>
                <w:rFonts w:hint="eastAsia"/>
                <w:sz w:val="20"/>
                <w:szCs w:val="20"/>
              </w:rPr>
              <w:t xml:space="preserve"> </w:t>
            </w:r>
            <w:r w:rsidRPr="00906E7E">
              <w:rPr>
                <w:sz w:val="20"/>
                <w:szCs w:val="20"/>
              </w:rPr>
              <w:t>ROPPONGI</w:t>
            </w:r>
          </w:p>
        </w:tc>
        <w:tc>
          <w:tcPr>
            <w:tcW w:w="4925" w:type="dxa"/>
            <w:tcBorders>
              <w:top w:val="nil"/>
              <w:left w:val="nil"/>
              <w:bottom w:val="nil"/>
              <w:right w:val="nil"/>
            </w:tcBorders>
            <w:shd w:val="clear" w:color="auto" w:fill="auto"/>
          </w:tcPr>
          <w:p w14:paraId="6A881A9B" w14:textId="77777777" w:rsidR="0062208A" w:rsidRPr="00906E7E" w:rsidRDefault="0062208A" w:rsidP="00906E7E">
            <w:pPr>
              <w:ind w:firstLineChars="0" w:firstLine="0"/>
              <w:rPr>
                <w:sz w:val="20"/>
                <w:szCs w:val="20"/>
              </w:rPr>
            </w:pPr>
            <w:r w:rsidRPr="00906E7E">
              <w:rPr>
                <w:sz w:val="20"/>
                <w:szCs w:val="20"/>
              </w:rPr>
              <w:t>Oceanographic Institute</w:t>
            </w:r>
          </w:p>
        </w:tc>
      </w:tr>
    </w:tbl>
    <w:p w14:paraId="5C1104FD" w14:textId="77777777" w:rsidR="0060588E" w:rsidRPr="0060588E" w:rsidRDefault="0060588E" w:rsidP="00C77771">
      <w:pPr>
        <w:ind w:firstLine="180"/>
      </w:pPr>
    </w:p>
    <w:p w14:paraId="13F9391A" w14:textId="77777777" w:rsidR="001D73F7" w:rsidRPr="00F405DB" w:rsidRDefault="001D73F7" w:rsidP="00F405DB">
      <w:pPr>
        <w:ind w:firstLine="181"/>
        <w:jc w:val="center"/>
        <w:rPr>
          <w:b/>
        </w:rPr>
      </w:pPr>
      <w:r w:rsidRPr="00F405DB">
        <w:rPr>
          <w:b/>
        </w:rPr>
        <w:t>Abstract</w:t>
      </w:r>
      <w:r w:rsidR="00452C79" w:rsidRPr="00F405DB">
        <w:rPr>
          <w:b/>
        </w:rPr>
        <w:t xml:space="preserve"> </w:t>
      </w:r>
      <w:r w:rsidR="00452C79" w:rsidRPr="00F405DB">
        <w:rPr>
          <w:b/>
          <w:color w:val="FF0000"/>
        </w:rPr>
        <w:t>(Times New Roman 9pt Bold)</w:t>
      </w:r>
    </w:p>
    <w:p w14:paraId="5B106718" w14:textId="77777777" w:rsidR="0060588E" w:rsidRDefault="001D73F7" w:rsidP="00F405DB">
      <w:pPr>
        <w:pStyle w:val="abstract0"/>
        <w:ind w:left="1093" w:right="1093"/>
        <w:rPr>
          <w:color w:val="FF0000"/>
        </w:rPr>
      </w:pPr>
      <w:r>
        <w:t xml:space="preserve">Please write your abstract (approx. </w:t>
      </w:r>
      <w:r w:rsidR="00CD2899">
        <w:rPr>
          <w:rFonts w:hint="eastAsia"/>
        </w:rPr>
        <w:t xml:space="preserve">100 to </w:t>
      </w:r>
      <w:r>
        <w:t>200 words) down here. The space area on the right and left of the abstract should be taken to 4 cm from each edge of the paper, respectively.</w:t>
      </w:r>
      <w:r w:rsidR="00452C79" w:rsidRPr="00452C79">
        <w:rPr>
          <w:rFonts w:hint="eastAsia"/>
          <w:color w:val="FF0000"/>
        </w:rPr>
        <w:t xml:space="preserve"> (Times New Roman 9pt)</w:t>
      </w:r>
    </w:p>
    <w:p w14:paraId="1F4FFCF4" w14:textId="77777777" w:rsidR="0060588E" w:rsidRDefault="0060588E" w:rsidP="00C77771">
      <w:pPr>
        <w:pStyle w:val="a8"/>
        <w:spacing w:line="260" w:lineRule="atLeast"/>
        <w:ind w:left="1095" w:right="1093"/>
      </w:pPr>
    </w:p>
    <w:p w14:paraId="5AA7F26F" w14:textId="77777777" w:rsidR="00811CA9" w:rsidRDefault="00811CA9" w:rsidP="00C77771">
      <w:pPr>
        <w:pStyle w:val="Heading1"/>
        <w:spacing w:before="120" w:after="120"/>
        <w:sectPr w:rsidR="00811CA9" w:rsidSect="00605665">
          <w:type w:val="continuous"/>
          <w:pgSz w:w="11906" w:h="16838" w:code="9"/>
          <w:pgMar w:top="1701" w:right="851" w:bottom="1418" w:left="851" w:header="992" w:footer="992" w:gutter="0"/>
          <w:cols w:space="720"/>
          <w:docGrid w:linePitch="300" w:charSpace="-2867"/>
        </w:sectPr>
      </w:pPr>
    </w:p>
    <w:p w14:paraId="780C6556" w14:textId="77777777" w:rsidR="002B0977" w:rsidRPr="00C77771" w:rsidRDefault="00C77771" w:rsidP="00C77771">
      <w:pPr>
        <w:pStyle w:val="Heading1"/>
        <w:spacing w:before="120" w:after="120"/>
      </w:pPr>
      <w:r>
        <w:rPr>
          <w:rFonts w:hint="eastAsia"/>
        </w:rPr>
        <w:lastRenderedPageBreak/>
        <w:t>1</w:t>
      </w:r>
      <w:r w:rsidR="002B0977" w:rsidRPr="00C77771">
        <w:rPr>
          <w:rFonts w:hint="eastAsia"/>
        </w:rPr>
        <w:t xml:space="preserve"> </w:t>
      </w:r>
      <w:r w:rsidR="002B0977" w:rsidRPr="00C77771">
        <w:rPr>
          <w:rFonts w:hint="eastAsia"/>
        </w:rPr>
        <w:t>章見出し</w:t>
      </w:r>
      <w:r w:rsidR="002B0977" w:rsidRPr="00C77771">
        <w:rPr>
          <w:rFonts w:hint="eastAsia"/>
          <w:color w:val="FF0000"/>
        </w:rPr>
        <w:t>（</w:t>
      </w:r>
      <w:r w:rsidR="00A51D32" w:rsidRPr="00C77771">
        <w:rPr>
          <w:rFonts w:hint="eastAsia"/>
          <w:color w:val="FF0000"/>
        </w:rPr>
        <w:t>ゴシック</w:t>
      </w:r>
      <w:r w:rsidR="002B0977" w:rsidRPr="00C77771">
        <w:rPr>
          <w:rFonts w:hint="eastAsia"/>
          <w:color w:val="FF0000"/>
        </w:rPr>
        <w:t xml:space="preserve">　</w:t>
      </w:r>
      <w:r w:rsidR="002B0977" w:rsidRPr="00C77771">
        <w:rPr>
          <w:rFonts w:hint="eastAsia"/>
          <w:color w:val="FF0000"/>
        </w:rPr>
        <w:t>9pt</w:t>
      </w:r>
      <w:r w:rsidR="00811CA9">
        <w:rPr>
          <w:rFonts w:hint="eastAsia"/>
          <w:color w:val="FF0000"/>
        </w:rPr>
        <w:t>，</w:t>
      </w:r>
      <w:r w:rsidR="00811CA9">
        <w:rPr>
          <w:rFonts w:hint="eastAsia"/>
          <w:color w:val="FF0000"/>
        </w:rPr>
        <w:t>OES</w:t>
      </w:r>
      <w:r w:rsidR="00811CA9">
        <w:rPr>
          <w:rFonts w:hint="eastAsia"/>
          <w:color w:val="FF0000"/>
        </w:rPr>
        <w:t>見出し１</w:t>
      </w:r>
      <w:r w:rsidR="002B0977" w:rsidRPr="00C77771">
        <w:rPr>
          <w:rFonts w:hint="eastAsia"/>
          <w:color w:val="FF0000"/>
        </w:rPr>
        <w:t>）</w:t>
      </w:r>
    </w:p>
    <w:p w14:paraId="0E988C5B" w14:textId="77777777" w:rsidR="002B0977" w:rsidRPr="004750EE" w:rsidRDefault="002B0977" w:rsidP="00C86492">
      <w:pPr>
        <w:pStyle w:val="a1"/>
        <w:spacing w:line="240" w:lineRule="auto"/>
        <w:rPr>
          <w:rFonts w:ascii="Times New Roman" w:cs="Times New Roman"/>
          <w:color w:val="FF0000"/>
        </w:rPr>
      </w:pPr>
      <w:r w:rsidRPr="004750EE">
        <w:rPr>
          <w:rFonts w:ascii="Times New Roman" w:cs="Times New Roman"/>
        </w:rPr>
        <w:t>本文記入</w:t>
      </w:r>
      <w:r w:rsidR="009778CB" w:rsidRPr="004750EE">
        <w:rPr>
          <w:rFonts w:ascii="Times New Roman" w:cs="Times New Roman"/>
          <w:color w:val="FF0000"/>
        </w:rPr>
        <w:t xml:space="preserve">（明朝　</w:t>
      </w:r>
      <w:r w:rsidR="009778CB" w:rsidRPr="004750EE">
        <w:rPr>
          <w:rFonts w:ascii="Times New Roman" w:cs="Times New Roman"/>
          <w:color w:val="FF0000"/>
        </w:rPr>
        <w:t>Times New Roman 9pt</w:t>
      </w:r>
      <w:r w:rsidR="009778CB" w:rsidRPr="004750EE">
        <w:rPr>
          <w:rFonts w:ascii="Times New Roman" w:cs="Times New Roman"/>
          <w:color w:val="FF0000"/>
        </w:rPr>
        <w:t xml:space="preserve">　句読点　，　</w:t>
      </w:r>
      <w:r w:rsidR="00811CA9" w:rsidRPr="004750EE">
        <w:rPr>
          <w:rFonts w:ascii="Times New Roman" w:cs="Times New Roman"/>
          <w:color w:val="FF0000"/>
        </w:rPr>
        <w:t>。</w:t>
      </w:r>
      <w:r w:rsidR="0072410A" w:rsidRPr="004750EE">
        <w:rPr>
          <w:rFonts w:ascii="Times New Roman" w:cs="Times New Roman"/>
          <w:color w:val="FF0000"/>
        </w:rPr>
        <w:t>：</w:t>
      </w:r>
      <w:r w:rsidR="0072410A" w:rsidRPr="004750EE">
        <w:rPr>
          <w:rFonts w:ascii="Times New Roman" w:cs="Times New Roman"/>
          <w:color w:val="FF0000"/>
        </w:rPr>
        <w:t>OES</w:t>
      </w:r>
      <w:r w:rsidR="0072410A" w:rsidRPr="004750EE">
        <w:rPr>
          <w:rFonts w:ascii="Times New Roman" w:cs="Times New Roman"/>
          <w:color w:val="FF0000"/>
        </w:rPr>
        <w:t>標準スタイルを使用する。</w:t>
      </w:r>
      <w:r w:rsidR="00811CA9" w:rsidRPr="004750EE">
        <w:rPr>
          <w:rFonts w:ascii="Times New Roman" w:cs="Times New Roman"/>
          <w:color w:val="FF0000"/>
        </w:rPr>
        <w:t>）</w:t>
      </w:r>
    </w:p>
    <w:p w14:paraId="0D4D3922" w14:textId="77777777" w:rsidR="001746BB" w:rsidRPr="00906E7E" w:rsidRDefault="001746BB" w:rsidP="00811CA9">
      <w:pPr>
        <w:ind w:firstLine="180"/>
        <w:rPr>
          <w:i/>
          <w:color w:val="1F497D"/>
        </w:rPr>
      </w:pPr>
      <w:r w:rsidRPr="00906E7E">
        <w:rPr>
          <w:i/>
          <w:color w:val="1F497D"/>
        </w:rPr>
        <w:t>本文書式は，このテンプレートを使用してください。スタイルも登録してありますので，ご利用ください。</w:t>
      </w:r>
    </w:p>
    <w:p w14:paraId="6695780F" w14:textId="77777777" w:rsidR="001746BB" w:rsidRPr="00906E7E" w:rsidRDefault="001746BB" w:rsidP="00811CA9">
      <w:pPr>
        <w:ind w:firstLine="180"/>
        <w:rPr>
          <w:i/>
          <w:color w:val="1F497D"/>
        </w:rPr>
      </w:pPr>
      <w:r w:rsidRPr="00906E7E">
        <w:rPr>
          <w:i/>
          <w:color w:val="1F497D"/>
        </w:rPr>
        <w:t>なお，本論文は</w:t>
      </w:r>
      <w:r w:rsidR="00CD2899" w:rsidRPr="00CD2899">
        <w:rPr>
          <w:rFonts w:hint="eastAsia"/>
          <w:b/>
          <w:i/>
          <w:color w:val="1F497D"/>
          <w:u w:val="wave"/>
        </w:rPr>
        <w:t>2</w:t>
      </w:r>
      <w:r w:rsidRPr="00CD2899">
        <w:rPr>
          <w:b/>
          <w:i/>
          <w:color w:val="1F497D"/>
          <w:u w:val="wave"/>
        </w:rPr>
        <w:t>ページから</w:t>
      </w:r>
      <w:r w:rsidR="00515EFF" w:rsidRPr="00CD2899">
        <w:rPr>
          <w:rFonts w:hint="eastAsia"/>
          <w:b/>
          <w:i/>
          <w:color w:val="1F497D"/>
          <w:u w:val="wave"/>
        </w:rPr>
        <w:t>8</w:t>
      </w:r>
      <w:r w:rsidRPr="00CD2899">
        <w:rPr>
          <w:b/>
          <w:i/>
          <w:color w:val="1F497D"/>
          <w:u w:val="wave"/>
        </w:rPr>
        <w:t>ページ</w:t>
      </w:r>
      <w:r w:rsidRPr="00906E7E">
        <w:rPr>
          <w:i/>
          <w:color w:val="1F497D"/>
        </w:rPr>
        <w:t>とします。</w:t>
      </w:r>
      <w:r w:rsidR="00436A12" w:rsidRPr="00906E7E">
        <w:rPr>
          <w:rFonts w:hint="eastAsia"/>
          <w:i/>
          <w:color w:val="1F497D"/>
        </w:rPr>
        <w:t>また，論文集は</w:t>
      </w:r>
      <w:r w:rsidR="00436A12" w:rsidRPr="00906E7E">
        <w:rPr>
          <w:rFonts w:hint="eastAsia"/>
          <w:i/>
          <w:color w:val="1F497D"/>
        </w:rPr>
        <w:t>CD-ROM</w:t>
      </w:r>
      <w:r w:rsidR="00436A12" w:rsidRPr="00906E7E">
        <w:rPr>
          <w:rFonts w:hint="eastAsia"/>
          <w:i/>
          <w:color w:val="1F497D"/>
        </w:rPr>
        <w:t>なので，カラーの使用は問題ありません。</w:t>
      </w:r>
    </w:p>
    <w:p w14:paraId="0F2BC5D2" w14:textId="77777777" w:rsidR="001746BB" w:rsidRDefault="001746BB" w:rsidP="00811CA9">
      <w:pPr>
        <w:ind w:firstLine="180"/>
      </w:pPr>
    </w:p>
    <w:p w14:paraId="1D50D21F" w14:textId="77777777" w:rsidR="00811CA9" w:rsidRDefault="00811CA9" w:rsidP="00811CA9">
      <w:pPr>
        <w:ind w:firstLine="180"/>
      </w:pPr>
      <w:r>
        <w:rPr>
          <w:rFonts w:hint="eastAsia"/>
        </w:rPr>
        <w:t>[</w:t>
      </w:r>
      <w:r>
        <w:rPr>
          <w:rFonts w:hint="eastAsia"/>
        </w:rPr>
        <w:t>挿入</w:t>
      </w:r>
      <w:r>
        <w:rPr>
          <w:rFonts w:hint="eastAsia"/>
        </w:rPr>
        <w:t xml:space="preserve">] </w:t>
      </w:r>
      <w:r>
        <w:rPr>
          <w:rFonts w:hint="eastAsia"/>
        </w:rPr>
        <w:t>タブのギャラリーには</w:t>
      </w:r>
      <w:r w:rsidR="001746BB">
        <w:rPr>
          <w:rFonts w:hint="eastAsia"/>
        </w:rPr>
        <w:t>，</w:t>
      </w:r>
      <w:r>
        <w:rPr>
          <w:rFonts w:hint="eastAsia"/>
        </w:rPr>
        <w:t>文書全体の体裁に合わせて調整するためのアイテムが含まれています。これらのギャラリーを使用して</w:t>
      </w:r>
      <w:r w:rsidR="001746BB">
        <w:rPr>
          <w:rFonts w:hint="eastAsia"/>
        </w:rPr>
        <w:t>，</w:t>
      </w:r>
      <w:r>
        <w:rPr>
          <w:rFonts w:hint="eastAsia"/>
        </w:rPr>
        <w:t>表</w:t>
      </w:r>
      <w:r w:rsidR="001746BB">
        <w:rPr>
          <w:rFonts w:hint="eastAsia"/>
        </w:rPr>
        <w:t>，</w:t>
      </w:r>
      <w:r>
        <w:rPr>
          <w:rFonts w:hint="eastAsia"/>
        </w:rPr>
        <w:t>ヘッダー</w:t>
      </w:r>
      <w:r w:rsidR="001746BB">
        <w:rPr>
          <w:rFonts w:hint="eastAsia"/>
        </w:rPr>
        <w:t>，</w:t>
      </w:r>
      <w:r>
        <w:rPr>
          <w:rFonts w:hint="eastAsia"/>
        </w:rPr>
        <w:t>フッター</w:t>
      </w:r>
      <w:r w:rsidR="001746BB">
        <w:rPr>
          <w:rFonts w:hint="eastAsia"/>
        </w:rPr>
        <w:t>，</w:t>
      </w:r>
      <w:r>
        <w:rPr>
          <w:rFonts w:hint="eastAsia"/>
        </w:rPr>
        <w:t>リスト</w:t>
      </w:r>
      <w:r w:rsidR="001746BB">
        <w:rPr>
          <w:rFonts w:hint="eastAsia"/>
        </w:rPr>
        <w:t>，</w:t>
      </w:r>
      <w:r>
        <w:rPr>
          <w:rFonts w:hint="eastAsia"/>
        </w:rPr>
        <w:t>表紙や</w:t>
      </w:r>
      <w:r w:rsidR="001746BB">
        <w:rPr>
          <w:rFonts w:hint="eastAsia"/>
        </w:rPr>
        <w:t>，</w:t>
      </w:r>
      <w:r>
        <w:rPr>
          <w:rFonts w:hint="eastAsia"/>
        </w:rPr>
        <w:t>その他の文書パーツを挿入できます。図</w:t>
      </w:r>
      <w:r w:rsidR="001746BB">
        <w:rPr>
          <w:rFonts w:hint="eastAsia"/>
        </w:rPr>
        <w:t>，</w:t>
      </w:r>
      <w:r>
        <w:rPr>
          <w:rFonts w:hint="eastAsia"/>
        </w:rPr>
        <w:t>グラフ</w:t>
      </w:r>
      <w:r w:rsidR="001746BB">
        <w:rPr>
          <w:rFonts w:hint="eastAsia"/>
        </w:rPr>
        <w:t>，</w:t>
      </w:r>
      <w:r>
        <w:rPr>
          <w:rFonts w:hint="eastAsia"/>
        </w:rPr>
        <w:t>図表を作成すると</w:t>
      </w:r>
      <w:r w:rsidR="001746BB">
        <w:rPr>
          <w:rFonts w:hint="eastAsia"/>
        </w:rPr>
        <w:t>，</w:t>
      </w:r>
      <w:r>
        <w:rPr>
          <w:rFonts w:hint="eastAsia"/>
        </w:rPr>
        <w:t>文書の現在の体裁に合わせて調整されます。</w:t>
      </w:r>
    </w:p>
    <w:p w14:paraId="4099B804" w14:textId="77777777" w:rsidR="00811CA9" w:rsidRPr="00855FAD" w:rsidRDefault="00811CA9" w:rsidP="0072410A">
      <w:pPr>
        <w:ind w:firstLine="180"/>
      </w:pPr>
      <w:r>
        <w:rPr>
          <w:rFonts w:hint="eastAsia"/>
        </w:rPr>
        <w:t>文書全体の体裁を変更するには</w:t>
      </w:r>
      <w:r w:rsidR="001746BB">
        <w:rPr>
          <w:rFonts w:hint="eastAsia"/>
        </w:rPr>
        <w:t>，</w:t>
      </w:r>
      <w:r>
        <w:rPr>
          <w:rFonts w:hint="eastAsia"/>
        </w:rPr>
        <w:t>[</w:t>
      </w:r>
      <w:r>
        <w:rPr>
          <w:rFonts w:hint="eastAsia"/>
        </w:rPr>
        <w:t>ページ</w:t>
      </w:r>
      <w:r>
        <w:rPr>
          <w:rFonts w:hint="eastAsia"/>
        </w:rPr>
        <w:t xml:space="preserve"> </w:t>
      </w:r>
      <w:r>
        <w:rPr>
          <w:rFonts w:hint="eastAsia"/>
        </w:rPr>
        <w:t>レイアウト</w:t>
      </w:r>
      <w:r>
        <w:rPr>
          <w:rFonts w:hint="eastAsia"/>
        </w:rPr>
        <w:t xml:space="preserve">] </w:t>
      </w:r>
      <w:r>
        <w:rPr>
          <w:rFonts w:hint="eastAsia"/>
        </w:rPr>
        <w:t>タブで新しいテーマを選択します。クイック</w:t>
      </w:r>
      <w:r>
        <w:rPr>
          <w:rFonts w:hint="eastAsia"/>
        </w:rPr>
        <w:t xml:space="preserve"> </w:t>
      </w:r>
      <w:r>
        <w:rPr>
          <w:rFonts w:hint="eastAsia"/>
        </w:rPr>
        <w:t>スタイル</w:t>
      </w:r>
      <w:r>
        <w:rPr>
          <w:rFonts w:hint="eastAsia"/>
        </w:rPr>
        <w:t xml:space="preserve"> </w:t>
      </w:r>
      <w:r>
        <w:rPr>
          <w:rFonts w:hint="eastAsia"/>
        </w:rPr>
        <w:t>ギャラリーに登録されている体裁を変更するには</w:t>
      </w:r>
      <w:r w:rsidR="001746BB">
        <w:rPr>
          <w:rFonts w:hint="eastAsia"/>
        </w:rPr>
        <w:t>，</w:t>
      </w:r>
      <w:r>
        <w:rPr>
          <w:rFonts w:hint="eastAsia"/>
        </w:rPr>
        <w:t>現在のクイック</w:t>
      </w:r>
      <w:r>
        <w:rPr>
          <w:rFonts w:hint="eastAsia"/>
        </w:rPr>
        <w:t xml:space="preserve"> </w:t>
      </w:r>
      <w:r>
        <w:rPr>
          <w:rFonts w:hint="eastAsia"/>
        </w:rPr>
        <w:t>スタイル</w:t>
      </w:r>
      <w:r>
        <w:rPr>
          <w:rFonts w:hint="eastAsia"/>
        </w:rPr>
        <w:t xml:space="preserve"> </w:t>
      </w:r>
      <w:r>
        <w:rPr>
          <w:rFonts w:hint="eastAsia"/>
        </w:rPr>
        <w:t>セットを変更するコマンドを使用します。テーマ</w:t>
      </w:r>
      <w:r>
        <w:rPr>
          <w:rFonts w:hint="eastAsia"/>
        </w:rPr>
        <w:t xml:space="preserve"> </w:t>
      </w:r>
      <w:r>
        <w:rPr>
          <w:rFonts w:hint="eastAsia"/>
        </w:rPr>
        <w:t>ギャラリーとクイック</w:t>
      </w:r>
      <w:r>
        <w:rPr>
          <w:rFonts w:hint="eastAsia"/>
        </w:rPr>
        <w:t xml:space="preserve"> </w:t>
      </w:r>
      <w:r>
        <w:rPr>
          <w:rFonts w:hint="eastAsia"/>
        </w:rPr>
        <w:t>スタイル</w:t>
      </w:r>
      <w:r>
        <w:rPr>
          <w:rFonts w:hint="eastAsia"/>
        </w:rPr>
        <w:t xml:space="preserve"> </w:t>
      </w:r>
      <w:r>
        <w:rPr>
          <w:rFonts w:hint="eastAsia"/>
        </w:rPr>
        <w:t>ギャラリーにはリセット</w:t>
      </w:r>
      <w:r>
        <w:rPr>
          <w:rFonts w:hint="eastAsia"/>
        </w:rPr>
        <w:t xml:space="preserve"> </w:t>
      </w:r>
      <w:r>
        <w:rPr>
          <w:rFonts w:hint="eastAsia"/>
        </w:rPr>
        <w:t>コマンドが用意されており</w:t>
      </w:r>
      <w:r w:rsidR="001746BB">
        <w:rPr>
          <w:rFonts w:hint="eastAsia"/>
        </w:rPr>
        <w:t>，</w:t>
      </w:r>
      <w:r>
        <w:rPr>
          <w:rFonts w:hint="eastAsia"/>
        </w:rPr>
        <w:t>文書の体裁を現在のテンプレートの元の体裁にいつでも戻すことができます。</w:t>
      </w:r>
    </w:p>
    <w:p w14:paraId="6435599A" w14:textId="77777777" w:rsidR="002B0977" w:rsidRPr="00811CA9" w:rsidRDefault="00C77771" w:rsidP="005A2654">
      <w:pPr>
        <w:pStyle w:val="Heading2"/>
        <w:spacing w:before="72"/>
      </w:pPr>
      <w:r w:rsidRPr="00811CA9">
        <w:rPr>
          <w:rFonts w:hint="eastAsia"/>
        </w:rPr>
        <w:t>1.1</w:t>
      </w:r>
      <w:r w:rsidR="002B0977" w:rsidRPr="00811CA9">
        <w:rPr>
          <w:rFonts w:hint="eastAsia"/>
        </w:rPr>
        <w:t xml:space="preserve"> </w:t>
      </w:r>
      <w:r w:rsidR="002B0977" w:rsidRPr="00811CA9">
        <w:rPr>
          <w:rFonts w:hint="eastAsia"/>
        </w:rPr>
        <w:t>節見出し</w:t>
      </w:r>
      <w:r w:rsidR="002B0977" w:rsidRPr="005A2654">
        <w:rPr>
          <w:rFonts w:hint="eastAsia"/>
          <w:color w:val="FF0000"/>
        </w:rPr>
        <w:t>（</w:t>
      </w:r>
      <w:r w:rsidRPr="005A2654">
        <w:rPr>
          <w:rFonts w:hint="eastAsia"/>
          <w:color w:val="FF0000"/>
        </w:rPr>
        <w:t>ゴシック</w:t>
      </w:r>
      <w:r w:rsidR="002B0977" w:rsidRPr="005A2654">
        <w:rPr>
          <w:rFonts w:hint="eastAsia"/>
          <w:color w:val="FF0000"/>
        </w:rPr>
        <w:t xml:space="preserve">　</w:t>
      </w:r>
      <w:r w:rsidR="002B0977" w:rsidRPr="005A2654">
        <w:rPr>
          <w:rFonts w:hint="eastAsia"/>
          <w:color w:val="FF0000"/>
        </w:rPr>
        <w:t>9pt</w:t>
      </w:r>
      <w:r w:rsidR="00811CA9" w:rsidRPr="005A2654">
        <w:rPr>
          <w:rFonts w:hint="eastAsia"/>
          <w:color w:val="FF0000"/>
        </w:rPr>
        <w:t>，</w:t>
      </w:r>
      <w:r w:rsidR="00811CA9" w:rsidRPr="005A2654">
        <w:rPr>
          <w:rFonts w:hint="eastAsia"/>
          <w:color w:val="FF0000"/>
        </w:rPr>
        <w:t>OES</w:t>
      </w:r>
      <w:r w:rsidR="00811CA9" w:rsidRPr="005A2654">
        <w:rPr>
          <w:rFonts w:hint="eastAsia"/>
          <w:color w:val="FF0000"/>
        </w:rPr>
        <w:t>見出し２</w:t>
      </w:r>
      <w:r w:rsidR="002B0977" w:rsidRPr="005A2654">
        <w:rPr>
          <w:rFonts w:hint="eastAsia"/>
          <w:color w:val="FF0000"/>
        </w:rPr>
        <w:t>）</w:t>
      </w:r>
    </w:p>
    <w:p w14:paraId="6DBB5537" w14:textId="77777777" w:rsidR="002B0977" w:rsidRDefault="002B0977" w:rsidP="00C86492">
      <w:pPr>
        <w:pStyle w:val="a1"/>
        <w:spacing w:line="240" w:lineRule="auto"/>
      </w:pPr>
      <w:r>
        <w:rPr>
          <w:rFonts w:hint="eastAsia"/>
        </w:rPr>
        <w:t>本文記入</w:t>
      </w:r>
    </w:p>
    <w:p w14:paraId="46C10AE1" w14:textId="77777777" w:rsidR="0072410A" w:rsidRPr="00855FAD" w:rsidRDefault="0072410A" w:rsidP="0072410A">
      <w:pPr>
        <w:ind w:firstLine="180"/>
      </w:pPr>
      <w:r>
        <w:rPr>
          <w:rFonts w:hint="eastAsia"/>
        </w:rPr>
        <w:t>数式の挿入は，センタリングして，右寄せで通し番号をつけましょう。</w:t>
      </w:r>
      <w:r>
        <w:br/>
      </w:r>
      <w:r>
        <w:rPr>
          <w:rFonts w:hint="eastAsia"/>
        </w:rPr>
        <w:tab/>
      </w:r>
      <w:r w:rsidRPr="0072410A">
        <w:rPr>
          <w:position w:val="-6"/>
        </w:rPr>
        <w:object w:dxaOrig="880" w:dyaOrig="279" w14:anchorId="0148D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14.5pt" o:ole="">
            <v:imagedata r:id="rId13" o:title=""/>
          </v:shape>
          <o:OLEObject Type="Embed" ProgID="Equation.3" ShapeID="_x0000_i1025" DrawAspect="Content" ObjectID="_1634094704" r:id="rId14"/>
        </w:object>
      </w:r>
      <w:r>
        <w:rPr>
          <w:rFonts w:hint="eastAsia"/>
        </w:rPr>
        <w:tab/>
        <w:t>(1)</w:t>
      </w:r>
      <w:r>
        <w:br/>
      </w:r>
      <w:r>
        <w:rPr>
          <w:rFonts w:hint="eastAsia"/>
        </w:rPr>
        <w:tab/>
      </w:r>
      <w:r w:rsidRPr="0072410A">
        <w:rPr>
          <w:position w:val="-24"/>
        </w:rPr>
        <w:object w:dxaOrig="1540" w:dyaOrig="620" w14:anchorId="6180FFAE">
          <v:shape id="_x0000_i1026" type="#_x0000_t75" style="width:77pt;height:31pt" o:ole="">
            <v:imagedata r:id="rId15" o:title=""/>
          </v:shape>
          <o:OLEObject Type="Embed" ProgID="Equation.3" ShapeID="_x0000_i1026" DrawAspect="Content" ObjectID="_1634094705" r:id="rId16"/>
        </w:object>
      </w:r>
      <w:r>
        <w:rPr>
          <w:rFonts w:hint="eastAsia"/>
        </w:rPr>
        <w:tab/>
        <w:t>(2)</w:t>
      </w:r>
      <w:r>
        <w:br/>
      </w:r>
      <w:r>
        <w:rPr>
          <w:rFonts w:hint="eastAsia"/>
        </w:rPr>
        <w:lastRenderedPageBreak/>
        <w:t>数式のフォントサイズは各自の</w:t>
      </w:r>
      <w:r>
        <w:rPr>
          <w:rFonts w:hint="eastAsia"/>
        </w:rPr>
        <w:t>PC</w:t>
      </w:r>
      <w:r>
        <w:rPr>
          <w:rFonts w:hint="eastAsia"/>
        </w:rPr>
        <w:t>設定に依存するので，適当に調整してください。</w:t>
      </w:r>
    </w:p>
    <w:p w14:paraId="76CB22CA" w14:textId="77777777" w:rsidR="002B0977" w:rsidRPr="00F405DB" w:rsidRDefault="00C77771" w:rsidP="00F405DB">
      <w:pPr>
        <w:pStyle w:val="OES0"/>
      </w:pPr>
      <w:r>
        <w:rPr>
          <w:rFonts w:hint="eastAsia"/>
        </w:rPr>
        <w:t>(1)</w:t>
      </w:r>
      <w:r w:rsidR="002B0977" w:rsidRPr="00855FAD">
        <w:rPr>
          <w:rFonts w:hint="eastAsia"/>
        </w:rPr>
        <w:t xml:space="preserve"> </w:t>
      </w:r>
      <w:r w:rsidR="002B0977" w:rsidRPr="00855FAD">
        <w:rPr>
          <w:rFonts w:hint="eastAsia"/>
        </w:rPr>
        <w:t>小見出し</w:t>
      </w:r>
      <w:r w:rsidR="002B0977" w:rsidRPr="00811CA9">
        <w:rPr>
          <w:rFonts w:hint="eastAsia"/>
          <w:color w:val="FF0000"/>
        </w:rPr>
        <w:t>（</w:t>
      </w:r>
      <w:r w:rsidR="00811CA9">
        <w:rPr>
          <w:rFonts w:hint="eastAsia"/>
          <w:color w:val="FF0000"/>
        </w:rPr>
        <w:t>ゴシック</w:t>
      </w:r>
      <w:r w:rsidR="002B0977" w:rsidRPr="00811CA9">
        <w:rPr>
          <w:rFonts w:hint="eastAsia"/>
          <w:color w:val="FF0000"/>
        </w:rPr>
        <w:t xml:space="preserve">　</w:t>
      </w:r>
      <w:r w:rsidR="002B0977" w:rsidRPr="00811CA9">
        <w:rPr>
          <w:rFonts w:hint="eastAsia"/>
          <w:color w:val="FF0000"/>
        </w:rPr>
        <w:t>9pt</w:t>
      </w:r>
      <w:r w:rsidR="00811CA9">
        <w:rPr>
          <w:rFonts w:hint="eastAsia"/>
          <w:color w:val="FF0000"/>
        </w:rPr>
        <w:t>，</w:t>
      </w:r>
      <w:r w:rsidR="00811CA9">
        <w:rPr>
          <w:rFonts w:hint="eastAsia"/>
          <w:color w:val="FF0000"/>
        </w:rPr>
        <w:t>OES</w:t>
      </w:r>
      <w:r w:rsidR="00811CA9">
        <w:rPr>
          <w:rFonts w:hint="eastAsia"/>
          <w:color w:val="FF0000"/>
        </w:rPr>
        <w:t>見出し３</w:t>
      </w:r>
      <w:r w:rsidR="002B0977" w:rsidRPr="00811CA9">
        <w:rPr>
          <w:rFonts w:hint="eastAsia"/>
          <w:color w:val="FF0000"/>
        </w:rPr>
        <w:t>）</w:t>
      </w:r>
    </w:p>
    <w:p w14:paraId="6A02A367" w14:textId="77777777" w:rsidR="00FB0F42" w:rsidRPr="00855FAD" w:rsidRDefault="002B0977" w:rsidP="00C86492">
      <w:pPr>
        <w:pStyle w:val="a1"/>
        <w:spacing w:line="240" w:lineRule="auto"/>
      </w:pPr>
      <w:r>
        <w:rPr>
          <w:rFonts w:hint="eastAsia"/>
        </w:rPr>
        <w:t>本文記入</w:t>
      </w:r>
      <w:r w:rsidR="00C62E36">
        <w:rPr>
          <w:rFonts w:hint="eastAsia"/>
        </w:rPr>
        <w:t>文書で選択した文字列の書式は</w:t>
      </w:r>
      <w:r w:rsidR="001746BB">
        <w:rPr>
          <w:rFonts w:hint="eastAsia"/>
        </w:rPr>
        <w:t>，</w:t>
      </w:r>
      <w:r w:rsidR="00C62E36">
        <w:rPr>
          <w:rFonts w:hint="eastAsia"/>
        </w:rPr>
        <w:t>[ホーム] タブのクイック スタイル ギャラリーで体裁を選択することで簡単に変更できます。[ホーム] タブの他のボタンやオプションを使用して</w:t>
      </w:r>
      <w:r w:rsidR="001746BB">
        <w:rPr>
          <w:rFonts w:hint="eastAsia"/>
        </w:rPr>
        <w:t>，</w:t>
      </w:r>
      <w:r w:rsidR="00C62E36">
        <w:rPr>
          <w:rFonts w:hint="eastAsia"/>
        </w:rPr>
        <w:t>文字列に書式を直接設定することもできます。ほとんどのボタンやオプションで</w:t>
      </w:r>
      <w:r w:rsidR="001746BB">
        <w:rPr>
          <w:rFonts w:hint="eastAsia"/>
        </w:rPr>
        <w:t>，</w:t>
      </w:r>
      <w:r w:rsidR="00C62E36">
        <w:rPr>
          <w:rFonts w:hint="eastAsia"/>
        </w:rPr>
        <w:t>現在のテーマ。</w:t>
      </w:r>
    </w:p>
    <w:p w14:paraId="0243A8B9" w14:textId="77777777" w:rsidR="0072410A" w:rsidRDefault="0072410A" w:rsidP="0072410A">
      <w:pPr>
        <w:ind w:firstLine="180"/>
      </w:pPr>
      <w:r>
        <w:rPr>
          <w:rFonts w:hint="eastAsia"/>
        </w:rPr>
        <w:t>文書で選択した文字列の書式は</w:t>
      </w:r>
      <w:r w:rsidR="001746BB">
        <w:rPr>
          <w:rFonts w:hint="eastAsia"/>
        </w:rPr>
        <w:t>，</w:t>
      </w:r>
      <w:r>
        <w:rPr>
          <w:rFonts w:hint="eastAsia"/>
        </w:rPr>
        <w:t>[</w:t>
      </w:r>
      <w:r>
        <w:rPr>
          <w:rFonts w:hint="eastAsia"/>
        </w:rPr>
        <w:t>ホーム</w:t>
      </w:r>
      <w:r>
        <w:rPr>
          <w:rFonts w:hint="eastAsia"/>
        </w:rPr>
        <w:t xml:space="preserve">] </w:t>
      </w:r>
      <w:r>
        <w:rPr>
          <w:rFonts w:hint="eastAsia"/>
        </w:rPr>
        <w:t>タブのクイック</w:t>
      </w:r>
      <w:r>
        <w:rPr>
          <w:rFonts w:hint="eastAsia"/>
        </w:rPr>
        <w:t xml:space="preserve"> </w:t>
      </w:r>
      <w:r>
        <w:rPr>
          <w:rFonts w:hint="eastAsia"/>
        </w:rPr>
        <w:t>スタイル</w:t>
      </w:r>
      <w:r>
        <w:rPr>
          <w:rFonts w:hint="eastAsia"/>
        </w:rPr>
        <w:t xml:space="preserve"> </w:t>
      </w:r>
      <w:r>
        <w:rPr>
          <w:rFonts w:hint="eastAsia"/>
        </w:rPr>
        <w:t>ギャラリーで体裁を選択することで簡単に変更できます。</w:t>
      </w:r>
      <w:r>
        <w:rPr>
          <w:rFonts w:hint="eastAsia"/>
        </w:rPr>
        <w:t>[</w:t>
      </w:r>
      <w:r>
        <w:rPr>
          <w:rFonts w:hint="eastAsia"/>
        </w:rPr>
        <w:t>ホーム</w:t>
      </w:r>
      <w:r>
        <w:rPr>
          <w:rFonts w:hint="eastAsia"/>
        </w:rPr>
        <w:t xml:space="preserve">] </w:t>
      </w:r>
      <w:r>
        <w:rPr>
          <w:rFonts w:hint="eastAsia"/>
        </w:rPr>
        <w:t>タブの他のボタンやオプションを使用して</w:t>
      </w:r>
      <w:r w:rsidR="001746BB">
        <w:rPr>
          <w:rFonts w:hint="eastAsia"/>
        </w:rPr>
        <w:t>，</w:t>
      </w:r>
      <w:r>
        <w:rPr>
          <w:rFonts w:hint="eastAsia"/>
        </w:rPr>
        <w:t>文字列に書式を直接設定することもできます。ほとんどのボタンやオプションで</w:t>
      </w:r>
      <w:r w:rsidR="001746BB">
        <w:rPr>
          <w:rFonts w:hint="eastAsia"/>
        </w:rPr>
        <w:t>，</w:t>
      </w:r>
      <w:r>
        <w:rPr>
          <w:rFonts w:hint="eastAsia"/>
        </w:rPr>
        <w:t>現在のテーマの体裁を使用するか</w:t>
      </w:r>
      <w:r w:rsidR="001746BB">
        <w:rPr>
          <w:rFonts w:hint="eastAsia"/>
        </w:rPr>
        <w:t>，</w:t>
      </w:r>
      <w:r>
        <w:rPr>
          <w:rFonts w:hint="eastAsia"/>
        </w:rPr>
        <w:t>直接指定する書式を使用するかを選択できます。</w:t>
      </w:r>
    </w:p>
    <w:p w14:paraId="78AC6FCF" w14:textId="77777777" w:rsidR="0072410A" w:rsidRDefault="0072410A" w:rsidP="00C86492">
      <w:pPr>
        <w:pStyle w:val="a1"/>
        <w:spacing w:line="240" w:lineRule="auto"/>
      </w:pPr>
      <w:r>
        <w:rPr>
          <w:rFonts w:hint="eastAsia"/>
        </w:rPr>
        <w:t>[挿入] タブのギャラリーには</w:t>
      </w:r>
      <w:r w:rsidR="001746BB">
        <w:rPr>
          <w:rFonts w:hint="eastAsia"/>
        </w:rPr>
        <w:t>，</w:t>
      </w:r>
      <w:r>
        <w:rPr>
          <w:rFonts w:hint="eastAsia"/>
        </w:rPr>
        <w:t>文書全体の体裁に合わせて調整するためのアイテムが含まれています。これらのギャラリーを使用して</w:t>
      </w:r>
      <w:r w:rsidR="001746BB">
        <w:rPr>
          <w:rFonts w:hint="eastAsia"/>
        </w:rPr>
        <w:t>，</w:t>
      </w:r>
      <w:r>
        <w:rPr>
          <w:rFonts w:hint="eastAsia"/>
        </w:rPr>
        <w:t>表</w:t>
      </w:r>
      <w:r w:rsidR="001746BB">
        <w:rPr>
          <w:rFonts w:hint="eastAsia"/>
        </w:rPr>
        <w:t>，</w:t>
      </w:r>
      <w:r>
        <w:rPr>
          <w:rFonts w:hint="eastAsia"/>
        </w:rPr>
        <w:t>ヘッダー</w:t>
      </w:r>
      <w:r w:rsidR="001746BB">
        <w:rPr>
          <w:rFonts w:hint="eastAsia"/>
        </w:rPr>
        <w:t>，</w:t>
      </w:r>
      <w:r>
        <w:rPr>
          <w:rFonts w:hint="eastAsia"/>
        </w:rPr>
        <w:t>フッター</w:t>
      </w:r>
      <w:r w:rsidR="001746BB">
        <w:rPr>
          <w:rFonts w:hint="eastAsia"/>
        </w:rPr>
        <w:t>，</w:t>
      </w:r>
      <w:r>
        <w:rPr>
          <w:rFonts w:hint="eastAsia"/>
        </w:rPr>
        <w:t>リスト</w:t>
      </w:r>
      <w:r w:rsidR="001746BB">
        <w:rPr>
          <w:rFonts w:hint="eastAsia"/>
        </w:rPr>
        <w:t>，</w:t>
      </w:r>
      <w:r>
        <w:rPr>
          <w:rFonts w:hint="eastAsia"/>
        </w:rPr>
        <w:t>表紙や</w:t>
      </w:r>
      <w:r w:rsidR="001746BB">
        <w:rPr>
          <w:rFonts w:hint="eastAsia"/>
        </w:rPr>
        <w:t>，</w:t>
      </w:r>
      <w:r>
        <w:rPr>
          <w:rFonts w:hint="eastAsia"/>
        </w:rPr>
        <w:t>その他の文書パーツを挿入できます。図</w:t>
      </w:r>
      <w:r w:rsidR="001746BB">
        <w:rPr>
          <w:rFonts w:hint="eastAsia"/>
        </w:rPr>
        <w:t>，</w:t>
      </w:r>
      <w:r>
        <w:rPr>
          <w:rFonts w:hint="eastAsia"/>
        </w:rPr>
        <w:t>グラフ</w:t>
      </w:r>
      <w:r w:rsidR="001746BB">
        <w:rPr>
          <w:rFonts w:hint="eastAsia"/>
        </w:rPr>
        <w:t>，</w:t>
      </w:r>
      <w:r>
        <w:rPr>
          <w:rFonts w:hint="eastAsia"/>
        </w:rPr>
        <w:t>図表を作成すると</w:t>
      </w:r>
      <w:r w:rsidR="001746BB">
        <w:rPr>
          <w:rFonts w:hint="eastAsia"/>
        </w:rPr>
        <w:t>，</w:t>
      </w:r>
      <w:r>
        <w:rPr>
          <w:rFonts w:hint="eastAsia"/>
        </w:rPr>
        <w:t>文書の現在の体裁に合わせて調整されます。</w:t>
      </w:r>
    </w:p>
    <w:p w14:paraId="0A4A57A8" w14:textId="77777777" w:rsidR="0072410A" w:rsidRDefault="0072410A" w:rsidP="00C86492">
      <w:pPr>
        <w:pStyle w:val="a1"/>
        <w:spacing w:line="240" w:lineRule="auto"/>
      </w:pPr>
      <w:r>
        <w:rPr>
          <w:rFonts w:hint="eastAsia"/>
        </w:rPr>
        <w:t>文書で選択した文字列の書式は</w:t>
      </w:r>
      <w:r w:rsidR="001746BB">
        <w:rPr>
          <w:rFonts w:hint="eastAsia"/>
        </w:rPr>
        <w:t>，</w:t>
      </w:r>
      <w:r>
        <w:rPr>
          <w:rFonts w:hint="eastAsia"/>
        </w:rPr>
        <w:t>[ホーム] タブのクイック スタイル ギャラリーで体裁を選択することで簡単に変更できます。[ホーム] タブの他のボタンやオプションを使用して</w:t>
      </w:r>
      <w:r w:rsidR="001746BB">
        <w:rPr>
          <w:rFonts w:hint="eastAsia"/>
        </w:rPr>
        <w:t>，</w:t>
      </w:r>
      <w:r>
        <w:rPr>
          <w:rFonts w:hint="eastAsia"/>
        </w:rPr>
        <w:t>文字列に書式を直接設定することもできます。ほとんどのボタンやオプションで</w:t>
      </w:r>
      <w:r w:rsidR="001746BB">
        <w:rPr>
          <w:rFonts w:hint="eastAsia"/>
        </w:rPr>
        <w:t>，</w:t>
      </w:r>
      <w:r>
        <w:rPr>
          <w:rFonts w:hint="eastAsia"/>
        </w:rPr>
        <w:t>現在のテーマの体裁を使用するか</w:t>
      </w:r>
      <w:r w:rsidR="001746BB">
        <w:rPr>
          <w:rFonts w:hint="eastAsia"/>
        </w:rPr>
        <w:t>，</w:t>
      </w:r>
      <w:r>
        <w:rPr>
          <w:rFonts w:hint="eastAsia"/>
        </w:rPr>
        <w:t>直接指定する書式を使用するかを選択できます。</w:t>
      </w:r>
    </w:p>
    <w:p w14:paraId="61119162" w14:textId="77777777" w:rsidR="001746BB" w:rsidRDefault="0072410A" w:rsidP="001746BB">
      <w:pPr>
        <w:pStyle w:val="a1"/>
        <w:spacing w:line="240" w:lineRule="auto"/>
      </w:pPr>
      <w:r>
        <w:rPr>
          <w:rFonts w:hint="eastAsia"/>
        </w:rPr>
        <w:t>文書全体の体裁を変更するには</w:t>
      </w:r>
      <w:r w:rsidR="001746BB">
        <w:rPr>
          <w:rFonts w:hint="eastAsia"/>
        </w:rPr>
        <w:t>，</w:t>
      </w:r>
      <w:r>
        <w:rPr>
          <w:rFonts w:hint="eastAsia"/>
        </w:rPr>
        <w:t>[ページ レイアウト] タブで新しいテーマを選択します。クイック スタイル ギャラリーに登録されている体裁を変更するには</w:t>
      </w:r>
      <w:r w:rsidR="001746BB">
        <w:rPr>
          <w:rFonts w:hint="eastAsia"/>
        </w:rPr>
        <w:t>，</w:t>
      </w:r>
      <w:r>
        <w:rPr>
          <w:rFonts w:hint="eastAsia"/>
        </w:rPr>
        <w:t xml:space="preserve">現在のクイック スタイル セットを変更するコマンドを使用します。テーマ ギャラリーとクイック スタイル ギャラリーにはリセット </w:t>
      </w:r>
      <w:r>
        <w:rPr>
          <w:rFonts w:hint="eastAsia"/>
        </w:rPr>
        <w:lastRenderedPageBreak/>
        <w:t>コマンドが用意されており</w:t>
      </w:r>
      <w:r w:rsidR="001746BB">
        <w:rPr>
          <w:rFonts w:hint="eastAsia"/>
        </w:rPr>
        <w:t>，</w:t>
      </w:r>
      <w:r>
        <w:rPr>
          <w:rFonts w:hint="eastAsia"/>
        </w:rPr>
        <w:t>文書の体裁を現在のテンプレートの元の体裁にいつでも戻すことができます。</w:t>
      </w:r>
      <w:r w:rsidR="001746BB">
        <w:rPr>
          <w:rFonts w:hint="eastAsia"/>
        </w:rPr>
        <w:t>文書全体の体裁を変更するには，[ページ レイアウト] タブで新しいテーマを選択します。クイック スタイル ギャラリーに登録されている体裁を変更するには，現在のクイック スタイル セットを変更するコマンドを使用します。テーマ ギャラリーとクイック スタイル ギャラリーにはリセット コマンドが用意されており，文書の体裁を現在のテンプレートの元の体裁にいつでも戻すことができます。</w:t>
      </w:r>
    </w:p>
    <w:p w14:paraId="7A035622" w14:textId="77777777" w:rsidR="00FB0F42" w:rsidRPr="001746BB" w:rsidRDefault="001746BB" w:rsidP="001746BB">
      <w:pPr>
        <w:pStyle w:val="a1"/>
        <w:spacing w:line="240" w:lineRule="auto"/>
      </w:pPr>
      <w:r>
        <w:rPr>
          <w:rFonts w:hint="eastAsia"/>
        </w:rPr>
        <w:t>文書全体の体裁を変更するには，[ページ レイアウト] タブで新しいテーマを選択します。クイック スタイル ギャラリーに登録されている体裁を変更するには，現在のクイック スタイル セットを変更するコマンドを使用します。テーマ ギャラリーとクイック スタイル ギャラリーにはリセット コマンドが用意されており，文書の体裁を現在のテンプレートの元の体裁にいつでも戻すことができます。</w:t>
      </w:r>
    </w:p>
    <w:p w14:paraId="6D0C4804" w14:textId="77777777" w:rsidR="00DE445A" w:rsidRDefault="00DE445A" w:rsidP="001746BB">
      <w:pPr>
        <w:tabs>
          <w:tab w:val="clear" w:pos="2124"/>
          <w:tab w:val="clear" w:pos="4824"/>
        </w:tabs>
        <w:ind w:firstLineChars="0" w:firstLine="0"/>
      </w:pPr>
    </w:p>
    <w:p w14:paraId="0B33B06D" w14:textId="77777777" w:rsidR="0079576A" w:rsidRDefault="003C7C83" w:rsidP="00DE445A">
      <w:pPr>
        <w:tabs>
          <w:tab w:val="clear" w:pos="2124"/>
          <w:tab w:val="clear" w:pos="4824"/>
        </w:tabs>
        <w:ind w:firstLineChars="0" w:firstLine="0"/>
        <w:jc w:val="center"/>
      </w:pPr>
      <w:r>
        <w:rPr>
          <w:noProof/>
        </w:rPr>
        <w:drawing>
          <wp:inline distT="0" distB="0" distL="0" distR="0" wp14:anchorId="2CDD9C4D" wp14:editId="4CC1F849">
            <wp:extent cx="2857500" cy="2019300"/>
            <wp:effectExtent l="0" t="0" r="0" b="0"/>
            <wp:docPr id="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14:paraId="5903F986" w14:textId="77777777" w:rsidR="00451EE1" w:rsidRDefault="0079576A" w:rsidP="001746BB">
      <w:pPr>
        <w:pStyle w:val="OES3"/>
        <w:rPr>
          <w:color w:val="FF0000"/>
        </w:rPr>
      </w:pPr>
      <w:r>
        <w:rPr>
          <w:rFonts w:hint="eastAsia"/>
        </w:rPr>
        <w:t>F</w:t>
      </w:r>
      <w:r w:rsidR="00451EE1" w:rsidRPr="0079576A">
        <w:t xml:space="preserve">ig. 16 Measurement of </w:t>
      </w:r>
      <w:r w:rsidR="00451EE1" w:rsidRPr="001746BB">
        <w:t>wind pressures</w:t>
      </w:r>
      <w:r w:rsidRPr="001746BB">
        <w:rPr>
          <w:rFonts w:hint="eastAsia"/>
        </w:rPr>
        <w:br/>
      </w:r>
      <w:r w:rsidR="00236E93" w:rsidRPr="001746BB">
        <w:rPr>
          <w:rFonts w:hint="eastAsia"/>
          <w:color w:val="FF0000"/>
        </w:rPr>
        <w:t xml:space="preserve"> (Times New Roman</w:t>
      </w:r>
      <w:r w:rsidRPr="001746BB">
        <w:rPr>
          <w:rFonts w:hint="eastAsia"/>
          <w:color w:val="FF0000"/>
        </w:rPr>
        <w:t xml:space="preserve"> 10pt</w:t>
      </w:r>
      <w:r w:rsidR="001746BB">
        <w:rPr>
          <w:rFonts w:hint="eastAsia"/>
          <w:color w:val="FF0000"/>
        </w:rPr>
        <w:t>，</w:t>
      </w:r>
      <w:r w:rsidR="001746BB">
        <w:rPr>
          <w:rFonts w:hint="eastAsia"/>
          <w:color w:val="FF0000"/>
        </w:rPr>
        <w:t>OES</w:t>
      </w:r>
      <w:r w:rsidR="001746BB">
        <w:rPr>
          <w:rFonts w:hint="eastAsia"/>
          <w:color w:val="FF0000"/>
        </w:rPr>
        <w:t>図表タイトル</w:t>
      </w:r>
      <w:r w:rsidRPr="001746BB">
        <w:rPr>
          <w:rFonts w:hint="eastAsia"/>
          <w:color w:val="FF0000"/>
        </w:rPr>
        <w:t>)</w:t>
      </w:r>
    </w:p>
    <w:p w14:paraId="08885ECD" w14:textId="77777777" w:rsidR="00574C8C" w:rsidRPr="00574C8C" w:rsidRDefault="00574C8C" w:rsidP="00574C8C">
      <w:pPr>
        <w:ind w:firstLine="180"/>
      </w:pPr>
    </w:p>
    <w:p w14:paraId="72A99F22" w14:textId="77777777" w:rsidR="006E7780" w:rsidRDefault="00BB1FBE" w:rsidP="006E7780">
      <w:pPr>
        <w:pStyle w:val="Heading1"/>
        <w:spacing w:before="120" w:after="120"/>
      </w:pPr>
      <w:r w:rsidRPr="00855FAD">
        <w:rPr>
          <w:rFonts w:hint="eastAsia"/>
        </w:rPr>
        <w:t>参考文献</w:t>
      </w:r>
      <w:r w:rsidR="0079576A" w:rsidRPr="006E7780">
        <w:rPr>
          <w:rFonts w:hint="eastAsia"/>
          <w:color w:val="FF0000"/>
        </w:rPr>
        <w:t>（</w:t>
      </w:r>
      <w:r w:rsidR="00C62E36" w:rsidRPr="006E7780">
        <w:rPr>
          <w:rFonts w:hint="eastAsia"/>
          <w:color w:val="FF0000"/>
        </w:rPr>
        <w:t>ゴシック</w:t>
      </w:r>
      <w:r w:rsidR="0079576A" w:rsidRPr="006E7780">
        <w:rPr>
          <w:rFonts w:hint="eastAsia"/>
          <w:color w:val="FF0000"/>
        </w:rPr>
        <w:t xml:space="preserve">　</w:t>
      </w:r>
      <w:r w:rsidR="0079576A" w:rsidRPr="006E7780">
        <w:rPr>
          <w:rFonts w:hint="eastAsia"/>
          <w:color w:val="FF0000"/>
        </w:rPr>
        <w:t>9pt</w:t>
      </w:r>
      <w:r w:rsidR="00C62E36" w:rsidRPr="006E7780">
        <w:rPr>
          <w:rFonts w:hint="eastAsia"/>
          <w:color w:val="FF0000"/>
        </w:rPr>
        <w:t>，</w:t>
      </w:r>
      <w:r w:rsidR="00C62E36" w:rsidRPr="006E7780">
        <w:rPr>
          <w:rFonts w:hint="eastAsia"/>
          <w:color w:val="FF0000"/>
        </w:rPr>
        <w:t>OES</w:t>
      </w:r>
      <w:r w:rsidR="00C62E36" w:rsidRPr="006E7780">
        <w:rPr>
          <w:rFonts w:hint="eastAsia"/>
          <w:color w:val="FF0000"/>
        </w:rPr>
        <w:t>見出し１</w:t>
      </w:r>
      <w:r w:rsidR="0079576A" w:rsidRPr="006E7780">
        <w:rPr>
          <w:rFonts w:hint="eastAsia"/>
          <w:color w:val="FF0000"/>
        </w:rPr>
        <w:t>）</w:t>
      </w:r>
    </w:p>
    <w:p w14:paraId="704AD22F" w14:textId="77777777" w:rsidR="00053BF5" w:rsidRPr="00B92E96" w:rsidRDefault="00BB1FBE" w:rsidP="00B92E96">
      <w:pPr>
        <w:pStyle w:val="OES"/>
        <w:spacing w:after="48"/>
        <w:ind w:left="360" w:hanging="360"/>
      </w:pPr>
      <w:r w:rsidRPr="00B92E96">
        <w:rPr>
          <w:rFonts w:hint="eastAsia"/>
        </w:rPr>
        <w:t>山内保文：多入カスペクトル解析法の船の応答研究への応用と非線形応答の一取扱い，日本造船学会論文集，第</w:t>
      </w:r>
      <w:r w:rsidRPr="00B92E96">
        <w:rPr>
          <w:rFonts w:hint="eastAsia"/>
        </w:rPr>
        <w:t>166</w:t>
      </w:r>
      <w:r w:rsidRPr="00B92E96">
        <w:rPr>
          <w:rFonts w:hint="eastAsia"/>
        </w:rPr>
        <w:t>号，</w:t>
      </w:r>
      <w:r w:rsidRPr="00B92E96">
        <w:rPr>
          <w:rFonts w:hint="eastAsia"/>
        </w:rPr>
        <w:t>pp. 144</w:t>
      </w:r>
      <w:r w:rsidR="006E7780">
        <w:rPr>
          <w:rFonts w:hint="eastAsia"/>
        </w:rPr>
        <w:t>-</w:t>
      </w:r>
      <w:r w:rsidRPr="00B92E96">
        <w:rPr>
          <w:rFonts w:hint="eastAsia"/>
        </w:rPr>
        <w:t>150</w:t>
      </w:r>
      <w:r w:rsidRPr="00B92E96">
        <w:rPr>
          <w:rFonts w:hint="eastAsia"/>
        </w:rPr>
        <w:t>，</w:t>
      </w:r>
      <w:r w:rsidRPr="00B92E96">
        <w:rPr>
          <w:rFonts w:hint="eastAsia"/>
        </w:rPr>
        <w:t>1989</w:t>
      </w:r>
      <w:r w:rsidR="00BA4503" w:rsidRPr="006E7780">
        <w:rPr>
          <w:rFonts w:hint="eastAsia"/>
          <w:color w:val="FF0000"/>
        </w:rPr>
        <w:t>（</w:t>
      </w:r>
      <w:r w:rsidR="003C7C83">
        <w:rPr>
          <w:rFonts w:hint="eastAsia"/>
          <w:color w:val="FF0000"/>
        </w:rPr>
        <w:t>MS</w:t>
      </w:r>
      <w:r w:rsidR="00BA4503" w:rsidRPr="006E7780">
        <w:rPr>
          <w:rFonts w:hint="eastAsia"/>
          <w:color w:val="FF0000"/>
        </w:rPr>
        <w:t xml:space="preserve">明朝　</w:t>
      </w:r>
      <w:r w:rsidR="00E53932" w:rsidRPr="006E7780">
        <w:rPr>
          <w:rFonts w:hint="eastAsia"/>
          <w:color w:val="FF0000"/>
        </w:rPr>
        <w:t>Times New Roman</w:t>
      </w:r>
      <w:r w:rsidR="00BA4503" w:rsidRPr="006E7780">
        <w:rPr>
          <w:rFonts w:hint="eastAsia"/>
          <w:color w:val="FF0000"/>
        </w:rPr>
        <w:t xml:space="preserve"> 9pt</w:t>
      </w:r>
      <w:r w:rsidR="00BA4503" w:rsidRPr="006E7780">
        <w:rPr>
          <w:rFonts w:hint="eastAsia"/>
          <w:color w:val="FF0000"/>
        </w:rPr>
        <w:t>）</w:t>
      </w:r>
    </w:p>
    <w:p w14:paraId="016E5894" w14:textId="77777777" w:rsidR="00E53932" w:rsidRPr="00B92E96" w:rsidRDefault="00E53932" w:rsidP="00B92E96">
      <w:pPr>
        <w:pStyle w:val="OES"/>
        <w:spacing w:after="48"/>
        <w:ind w:left="360" w:hanging="360"/>
      </w:pPr>
      <w:r w:rsidRPr="00B92E96">
        <w:rPr>
          <w:rFonts w:hint="eastAsia"/>
        </w:rPr>
        <w:t>山内保文：多入カスペクトル解析法の船の応答研究への応用と非線形応答の一取扱い，日本造船学会論文集，第</w:t>
      </w:r>
      <w:r w:rsidRPr="00B92E96">
        <w:rPr>
          <w:rFonts w:hint="eastAsia"/>
        </w:rPr>
        <w:t>166</w:t>
      </w:r>
      <w:r w:rsidRPr="00B92E96">
        <w:rPr>
          <w:rFonts w:hint="eastAsia"/>
        </w:rPr>
        <w:t>号，</w:t>
      </w:r>
      <w:r w:rsidRPr="00B92E96">
        <w:rPr>
          <w:rFonts w:hint="eastAsia"/>
        </w:rPr>
        <w:t>pp. 144</w:t>
      </w:r>
      <w:r w:rsidR="006E7780">
        <w:rPr>
          <w:rFonts w:hint="eastAsia"/>
        </w:rPr>
        <w:t>-</w:t>
      </w:r>
      <w:r w:rsidRPr="00B92E96">
        <w:rPr>
          <w:rFonts w:hint="eastAsia"/>
        </w:rPr>
        <w:t>150</w:t>
      </w:r>
      <w:r w:rsidR="006E7780">
        <w:rPr>
          <w:rFonts w:hint="eastAsia"/>
        </w:rPr>
        <w:t>，</w:t>
      </w:r>
      <w:r w:rsidRPr="00B92E96">
        <w:rPr>
          <w:rFonts w:hint="eastAsia"/>
        </w:rPr>
        <w:t>1989</w:t>
      </w:r>
    </w:p>
    <w:sectPr w:rsidR="00E53932" w:rsidRPr="00B92E96" w:rsidSect="0015097D">
      <w:type w:val="continuous"/>
      <w:pgSz w:w="11906" w:h="16838" w:code="9"/>
      <w:pgMar w:top="1393" w:right="851" w:bottom="1418" w:left="851" w:header="992" w:footer="992" w:gutter="0"/>
      <w:cols w:num="2" w:space="484"/>
      <w:titlePg/>
      <w:docGrid w:linePitch="300" w:charSpace="-28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517C0" w14:textId="77777777" w:rsidR="0031014A" w:rsidRDefault="0031014A" w:rsidP="00C77771">
      <w:pPr>
        <w:ind w:firstLine="180"/>
      </w:pPr>
      <w:r>
        <w:separator/>
      </w:r>
    </w:p>
    <w:p w14:paraId="67CD0D9E" w14:textId="77777777" w:rsidR="0031014A" w:rsidRDefault="0031014A" w:rsidP="00C77771">
      <w:pPr>
        <w:ind w:firstLine="180"/>
      </w:pPr>
    </w:p>
    <w:p w14:paraId="409063AE" w14:textId="77777777" w:rsidR="0031014A" w:rsidRDefault="0031014A" w:rsidP="00C77771">
      <w:pPr>
        <w:ind w:firstLine="180"/>
      </w:pPr>
    </w:p>
    <w:p w14:paraId="7E4CD8A8" w14:textId="77777777" w:rsidR="0031014A" w:rsidRDefault="0031014A" w:rsidP="00C77771">
      <w:pPr>
        <w:ind w:firstLine="180"/>
      </w:pPr>
    </w:p>
  </w:endnote>
  <w:endnote w:type="continuationSeparator" w:id="0">
    <w:p w14:paraId="317554DA" w14:textId="77777777" w:rsidR="0031014A" w:rsidRDefault="0031014A" w:rsidP="00C77771">
      <w:pPr>
        <w:ind w:firstLine="180"/>
      </w:pPr>
      <w:r>
        <w:continuationSeparator/>
      </w:r>
    </w:p>
    <w:p w14:paraId="7D44F8C5" w14:textId="77777777" w:rsidR="0031014A" w:rsidRDefault="0031014A" w:rsidP="00C77771">
      <w:pPr>
        <w:ind w:firstLine="180"/>
      </w:pPr>
    </w:p>
    <w:p w14:paraId="5A08AC01" w14:textId="77777777" w:rsidR="0031014A" w:rsidRDefault="0031014A" w:rsidP="00C77771">
      <w:pPr>
        <w:ind w:firstLine="180"/>
      </w:pPr>
    </w:p>
    <w:p w14:paraId="19BB87BE" w14:textId="77777777" w:rsidR="0031014A" w:rsidRDefault="0031014A" w:rsidP="00C77771">
      <w:pPr>
        <w:ind w:firstLine="1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89615" w14:textId="77777777" w:rsidR="0072410A" w:rsidRDefault="0072410A" w:rsidP="0072410A">
    <w:pPr>
      <w:pStyle w:val="Footer"/>
      <w:ind w:firstLine="1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76A6" w14:textId="77777777" w:rsidR="00E21A67" w:rsidRPr="002914D5" w:rsidRDefault="00E21A67" w:rsidP="00C77771">
    <w:pPr>
      <w:pStyle w:val="Footer"/>
      <w:ind w:firstLine="180"/>
      <w:jc w:val="right"/>
      <w:rPr>
        <w:rStyle w:val="PageNumber"/>
        <w:rFonts w:eastAsia="ＭＳ 明朝"/>
        <w:szCs w:val="18"/>
      </w:rPr>
    </w:pPr>
  </w:p>
  <w:p w14:paraId="62B0C360" w14:textId="0C2D71A1" w:rsidR="00E21A67" w:rsidRDefault="0050557C" w:rsidP="00C77771">
    <w:pPr>
      <w:pStyle w:val="Footer"/>
      <w:ind w:firstLine="180"/>
      <w:jc w:val="right"/>
    </w:pPr>
    <w:r w:rsidRPr="002914D5">
      <w:rPr>
        <w:rStyle w:val="PageNumber"/>
        <w:rFonts w:eastAsia="ＭＳ 明朝"/>
        <w:szCs w:val="18"/>
      </w:rPr>
      <w:fldChar w:fldCharType="begin"/>
    </w:r>
    <w:r w:rsidR="00E21A67" w:rsidRPr="002914D5">
      <w:rPr>
        <w:rStyle w:val="PageNumber"/>
        <w:rFonts w:eastAsia="ＭＳ 明朝"/>
        <w:szCs w:val="18"/>
      </w:rPr>
      <w:instrText xml:space="preserve"> PAGE </w:instrText>
    </w:r>
    <w:r w:rsidRPr="002914D5">
      <w:rPr>
        <w:rStyle w:val="PageNumber"/>
        <w:rFonts w:eastAsia="ＭＳ 明朝"/>
        <w:szCs w:val="18"/>
      </w:rPr>
      <w:fldChar w:fldCharType="separate"/>
    </w:r>
    <w:r w:rsidR="00B70C5D">
      <w:rPr>
        <w:rStyle w:val="PageNumber"/>
        <w:rFonts w:eastAsia="ＭＳ 明朝"/>
        <w:noProof/>
        <w:szCs w:val="18"/>
      </w:rPr>
      <w:t>2</w:t>
    </w:r>
    <w:r w:rsidRPr="002914D5">
      <w:rPr>
        <w:rStyle w:val="PageNumber"/>
        <w:rFonts w:eastAsia="ＭＳ 明朝"/>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9A825" w14:textId="77777777" w:rsidR="0072410A" w:rsidRDefault="0072410A" w:rsidP="0072410A">
    <w:pPr>
      <w:pStyle w:val="Footer"/>
      <w:ind w:firstLine="18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09DA0" w14:textId="77777777" w:rsidR="0031014A" w:rsidRDefault="0031014A" w:rsidP="00C77771">
      <w:pPr>
        <w:ind w:firstLine="180"/>
      </w:pPr>
      <w:r>
        <w:separator/>
      </w:r>
    </w:p>
    <w:p w14:paraId="2DBBC524" w14:textId="77777777" w:rsidR="0031014A" w:rsidRDefault="0031014A" w:rsidP="00C77771">
      <w:pPr>
        <w:ind w:firstLine="180"/>
      </w:pPr>
    </w:p>
    <w:p w14:paraId="1786B608" w14:textId="77777777" w:rsidR="0031014A" w:rsidRDefault="0031014A" w:rsidP="00C77771">
      <w:pPr>
        <w:ind w:firstLine="180"/>
      </w:pPr>
    </w:p>
    <w:p w14:paraId="260218BA" w14:textId="77777777" w:rsidR="0031014A" w:rsidRDefault="0031014A" w:rsidP="00C77771">
      <w:pPr>
        <w:ind w:firstLine="180"/>
      </w:pPr>
    </w:p>
  </w:footnote>
  <w:footnote w:type="continuationSeparator" w:id="0">
    <w:p w14:paraId="4D71A522" w14:textId="77777777" w:rsidR="0031014A" w:rsidRDefault="0031014A" w:rsidP="00C77771">
      <w:pPr>
        <w:ind w:firstLine="180"/>
      </w:pPr>
      <w:r>
        <w:continuationSeparator/>
      </w:r>
    </w:p>
    <w:p w14:paraId="1BD8F09B" w14:textId="77777777" w:rsidR="0031014A" w:rsidRDefault="0031014A" w:rsidP="00C77771">
      <w:pPr>
        <w:ind w:firstLine="180"/>
      </w:pPr>
    </w:p>
    <w:p w14:paraId="6C932952" w14:textId="77777777" w:rsidR="0031014A" w:rsidRDefault="0031014A" w:rsidP="00C77771">
      <w:pPr>
        <w:ind w:firstLine="180"/>
      </w:pPr>
    </w:p>
    <w:p w14:paraId="64A525C6" w14:textId="77777777" w:rsidR="0031014A" w:rsidRDefault="0031014A" w:rsidP="00C77771">
      <w:pPr>
        <w:ind w:firstLine="18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4BD9" w14:textId="77777777" w:rsidR="0072410A" w:rsidRDefault="0072410A" w:rsidP="0072410A">
    <w:pPr>
      <w:pStyle w:val="Header"/>
      <w:ind w:firstLine="1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D08D8" w14:textId="77777777" w:rsidR="002E5414" w:rsidRPr="0015097D" w:rsidRDefault="002E5414" w:rsidP="0015097D">
    <w:pPr>
      <w:pStyle w:val="Header"/>
      <w:ind w:firstLine="18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EFDD5" w14:textId="4768F750" w:rsidR="0015097D" w:rsidRPr="00906E7E" w:rsidRDefault="0015097D" w:rsidP="0015097D">
    <w:pPr>
      <w:pStyle w:val="Header"/>
      <w:tabs>
        <w:tab w:val="clear" w:pos="2124"/>
        <w:tab w:val="clear" w:pos="4252"/>
        <w:tab w:val="clear" w:pos="4824"/>
        <w:tab w:val="clear" w:pos="8504"/>
        <w:tab w:val="center" w:pos="2127"/>
        <w:tab w:val="center" w:pos="7797"/>
      </w:tabs>
      <w:spacing w:line="276" w:lineRule="auto"/>
      <w:ind w:firstLine="161"/>
      <w:jc w:val="left"/>
      <w:rPr>
        <w:rFonts w:ascii="Arial" w:eastAsia="ＭＳ ゴシック" w:hAnsi="ＭＳ ゴシック" w:cs="Arial"/>
        <w:b/>
        <w:sz w:val="16"/>
      </w:rPr>
    </w:pPr>
    <w:r w:rsidRPr="00906E7E">
      <w:rPr>
        <w:rFonts w:ascii="Arial" w:eastAsia="ＭＳ ゴシック" w:hAnsi="ＭＳ ゴシック" w:cs="Arial" w:hint="eastAsia"/>
        <w:b/>
        <w:sz w:val="16"/>
      </w:rPr>
      <w:tab/>
    </w:r>
    <w:r w:rsidRPr="00906E7E">
      <w:rPr>
        <w:rFonts w:ascii="Arial" w:eastAsia="ＭＳ ゴシック" w:hAnsi="ＭＳ ゴシック" w:cs="Arial"/>
        <w:b/>
        <w:sz w:val="16"/>
      </w:rPr>
      <w:t>第</w:t>
    </w:r>
    <w:r w:rsidRPr="00906E7E">
      <w:rPr>
        <w:rFonts w:ascii="Arial" w:eastAsia="ＭＳ ゴシック" w:hAnsi="Arial" w:cs="Arial"/>
        <w:b/>
        <w:sz w:val="16"/>
      </w:rPr>
      <w:t>2</w:t>
    </w:r>
    <w:r w:rsidR="00DC14A3">
      <w:rPr>
        <w:rFonts w:ascii="Arial" w:eastAsia="ＭＳ ゴシック" w:hAnsi="Arial" w:cs="Arial"/>
        <w:b/>
        <w:sz w:val="16"/>
      </w:rPr>
      <w:t>8</w:t>
    </w:r>
    <w:r w:rsidR="00DC14A3">
      <w:rPr>
        <w:rFonts w:ascii="Arial" w:eastAsia="ＭＳ ゴシック" w:hAnsi="ＭＳ ゴシック" w:cs="Arial"/>
        <w:b/>
        <w:sz w:val="16"/>
      </w:rPr>
      <w:t xml:space="preserve">回海洋工学シンポジウム　</w:t>
    </w:r>
    <w:r w:rsidR="00DC14A3">
      <w:rPr>
        <w:rFonts w:ascii="Arial" w:eastAsia="ＭＳ ゴシック" w:hAnsi="ＭＳ ゴシック" w:cs="Arial" w:hint="eastAsia"/>
        <w:b/>
        <w:sz w:val="16"/>
      </w:rPr>
      <w:t>令和</w:t>
    </w:r>
    <w:r w:rsidR="00DC14A3">
      <w:rPr>
        <w:rFonts w:ascii="Arial" w:eastAsia="ＭＳ ゴシック" w:hAnsi="ＭＳ ゴシック" w:cs="Arial"/>
        <w:b/>
        <w:sz w:val="16"/>
      </w:rPr>
      <w:t>2</w:t>
    </w:r>
    <w:r w:rsidRPr="00906E7E">
      <w:rPr>
        <w:rFonts w:ascii="Arial" w:eastAsia="ＭＳ ゴシック" w:hAnsi="ＭＳ ゴシック" w:cs="Arial"/>
        <w:b/>
        <w:sz w:val="16"/>
      </w:rPr>
      <w:t>年</w:t>
    </w:r>
    <w:r w:rsidR="00DC14A3">
      <w:rPr>
        <w:rFonts w:ascii="Arial" w:eastAsia="ＭＳ ゴシック" w:hAnsi="Arial" w:cs="Arial" w:hint="eastAsia"/>
        <w:b/>
        <w:sz w:val="16"/>
      </w:rPr>
      <w:t>3</w:t>
    </w:r>
    <w:r w:rsidRPr="00906E7E">
      <w:rPr>
        <w:rFonts w:ascii="Arial" w:eastAsia="ＭＳ ゴシック" w:hAnsi="ＭＳ ゴシック" w:cs="Arial"/>
        <w:b/>
        <w:sz w:val="16"/>
      </w:rPr>
      <w:t>月</w:t>
    </w:r>
    <w:r w:rsidR="00DC14A3">
      <w:rPr>
        <w:rFonts w:ascii="Arial" w:eastAsia="ＭＳ ゴシック" w:hAnsi="Arial" w:cs="Arial"/>
        <w:b/>
        <w:sz w:val="16"/>
      </w:rPr>
      <w:t>9</w:t>
    </w:r>
    <w:r w:rsidR="00DC14A3">
      <w:rPr>
        <w:rFonts w:ascii="Arial" w:eastAsia="ＭＳ ゴシック" w:hAnsi="Arial" w:cs="Arial" w:hint="eastAsia"/>
        <w:b/>
        <w:sz w:val="16"/>
      </w:rPr>
      <w:t>-10</w:t>
    </w:r>
    <w:r w:rsidRPr="00906E7E">
      <w:rPr>
        <w:rFonts w:ascii="Arial" w:eastAsia="ＭＳ ゴシック" w:hAnsi="ＭＳ ゴシック" w:cs="Arial"/>
        <w:b/>
        <w:sz w:val="16"/>
      </w:rPr>
      <w:t>日</w:t>
    </w:r>
    <w:r w:rsidRPr="00906E7E">
      <w:rPr>
        <w:rFonts w:ascii="Arial" w:eastAsia="ＭＳ ゴシック" w:hAnsi="ＭＳ ゴシック" w:cs="Arial" w:hint="eastAsia"/>
        <w:b/>
        <w:sz w:val="16"/>
      </w:rPr>
      <w:tab/>
      <w:t>The 2</w:t>
    </w:r>
    <w:r w:rsidR="00DC14A3">
      <w:rPr>
        <w:rFonts w:ascii="Arial" w:eastAsia="ＭＳ ゴシック" w:hAnsi="ＭＳ ゴシック" w:cs="Arial" w:hint="eastAsia"/>
        <w:b/>
        <w:sz w:val="16"/>
      </w:rPr>
      <w:t>8</w:t>
    </w:r>
    <w:r w:rsidR="003C7C83">
      <w:rPr>
        <w:rFonts w:ascii="Arial" w:eastAsia="ＭＳ ゴシック" w:hAnsi="ＭＳ ゴシック" w:cs="Arial"/>
        <w:b/>
        <w:sz w:val="16"/>
      </w:rPr>
      <w:t>th</w:t>
    </w:r>
    <w:r w:rsidRPr="00906E7E">
      <w:rPr>
        <w:rFonts w:ascii="Arial" w:eastAsia="ＭＳ ゴシック" w:hAnsi="ＭＳ ゴシック" w:cs="Arial" w:hint="eastAsia"/>
        <w:b/>
        <w:sz w:val="16"/>
      </w:rPr>
      <w:t xml:space="preserve"> Ocean Engineering Symposium</w:t>
    </w:r>
    <w:r w:rsidR="004C4FA4" w:rsidRPr="00906E7E">
      <w:rPr>
        <w:rFonts w:ascii="Arial" w:eastAsia="ＭＳ ゴシック" w:hAnsi="ＭＳ ゴシック" w:cs="Arial" w:hint="eastAsia"/>
        <w:b/>
        <w:sz w:val="16"/>
      </w:rPr>
      <w:t xml:space="preserve">, </w:t>
    </w:r>
    <w:r w:rsidR="00DC14A3">
      <w:rPr>
        <w:rFonts w:ascii="Arial" w:eastAsia="ＭＳ ゴシック" w:hAnsi="ＭＳ ゴシック" w:cs="Arial" w:hint="eastAsia"/>
        <w:b/>
        <w:sz w:val="16"/>
      </w:rPr>
      <w:t>March 9-10, 2020</w:t>
    </w:r>
  </w:p>
  <w:p w14:paraId="4BFCE152" w14:textId="77777777" w:rsidR="0072410A" w:rsidRPr="00906E7E" w:rsidRDefault="0015097D" w:rsidP="0015097D">
    <w:pPr>
      <w:pStyle w:val="Header"/>
      <w:tabs>
        <w:tab w:val="clear" w:pos="2124"/>
        <w:tab w:val="clear" w:pos="4252"/>
        <w:tab w:val="clear" w:pos="4824"/>
        <w:tab w:val="clear" w:pos="8504"/>
        <w:tab w:val="center" w:pos="2127"/>
        <w:tab w:val="center" w:pos="7797"/>
      </w:tabs>
      <w:spacing w:line="276" w:lineRule="auto"/>
      <w:ind w:firstLine="161"/>
      <w:jc w:val="left"/>
      <w:rPr>
        <w:rFonts w:ascii="Arial" w:eastAsia="ＭＳ ゴシック" w:hAnsi="ＭＳ ゴシック" w:cs="Arial"/>
        <w:b/>
        <w:sz w:val="16"/>
      </w:rPr>
    </w:pPr>
    <w:r w:rsidRPr="00906E7E">
      <w:rPr>
        <w:rFonts w:ascii="Arial" w:eastAsia="ＭＳ ゴシック" w:hAnsi="ＭＳ ゴシック" w:cs="Arial" w:hint="eastAsia"/>
        <w:b/>
        <w:sz w:val="16"/>
      </w:rPr>
      <w:tab/>
    </w:r>
    <w:r w:rsidRPr="00B70C5D">
      <w:rPr>
        <w:rFonts w:ascii="Arial" w:eastAsia="ＭＳ ゴシック" w:hAnsi="ＭＳ ゴシック" w:cs="Arial"/>
        <w:b/>
        <w:spacing w:val="10"/>
        <w:kern w:val="0"/>
        <w:sz w:val="16"/>
        <w:fitText w:val="3059" w:id="-322717696"/>
      </w:rPr>
      <w:t>日本海洋工学会・日本船舶海洋工学</w:t>
    </w:r>
    <w:r w:rsidRPr="00B70C5D">
      <w:rPr>
        <w:rFonts w:ascii="Arial" w:eastAsia="ＭＳ ゴシック" w:hAnsi="ＭＳ ゴシック" w:cs="Arial"/>
        <w:b/>
        <w:spacing w:val="4"/>
        <w:kern w:val="0"/>
        <w:sz w:val="16"/>
        <w:fitText w:val="3059" w:id="-322717696"/>
      </w:rPr>
      <w:t>会</w:t>
    </w:r>
    <w:r w:rsidRPr="00906E7E">
      <w:rPr>
        <w:rFonts w:ascii="Arial" w:eastAsia="ＭＳ ゴシック" w:hAnsi="ＭＳ ゴシック" w:cs="Arial" w:hint="eastAsia"/>
        <w:b/>
        <w:sz w:val="16"/>
      </w:rPr>
      <w:tab/>
    </w:r>
    <w:r w:rsidRPr="00515EFF">
      <w:rPr>
        <w:rFonts w:ascii="Arial" w:eastAsia="ＭＳ ゴシック" w:hAnsi="ＭＳ ゴシック" w:cs="Arial" w:hint="eastAsia"/>
        <w:b/>
        <w:spacing w:val="65"/>
        <w:kern w:val="0"/>
        <w:sz w:val="16"/>
        <w:fitText w:val="2415" w:id="-322717695"/>
      </w:rPr>
      <w:t>JFOES &amp; JASNAO</w:t>
    </w:r>
    <w:r w:rsidRPr="00515EFF">
      <w:rPr>
        <w:rFonts w:ascii="Arial" w:eastAsia="ＭＳ ゴシック" w:hAnsi="ＭＳ ゴシック" w:cs="Arial" w:hint="eastAsia"/>
        <w:b/>
        <w:spacing w:val="3"/>
        <w:kern w:val="0"/>
        <w:sz w:val="16"/>
        <w:fitText w:val="2415" w:id="-322717695"/>
      </w:rPr>
      <w: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86B"/>
    <w:multiLevelType w:val="hybridMultilevel"/>
    <w:tmpl w:val="C502605C"/>
    <w:lvl w:ilvl="0" w:tplc="9DDA5C92">
      <w:start w:val="1"/>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F0C7C3E"/>
    <w:multiLevelType w:val="hybridMultilevel"/>
    <w:tmpl w:val="0E16A206"/>
    <w:lvl w:ilvl="0" w:tplc="39F4A9CE">
      <w:start w:val="1"/>
      <w:numFmt w:val="decimal"/>
      <w:pStyle w:val="OES"/>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ED27C0"/>
    <w:multiLevelType w:val="multilevel"/>
    <w:tmpl w:val="5906C98A"/>
    <w:lvl w:ilvl="0">
      <w:start w:val="1"/>
      <w:numFmt w:val="decimalFullWidth"/>
      <w:lvlText w:val="%1）"/>
      <w:lvlJc w:val="left"/>
      <w:pPr>
        <w:tabs>
          <w:tab w:val="num" w:pos="113"/>
        </w:tabs>
        <w:ind w:left="680" w:hanging="567"/>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3" w15:restartNumberingAfterBreak="0">
    <w:nsid w:val="21532A64"/>
    <w:multiLevelType w:val="multilevel"/>
    <w:tmpl w:val="901CFE32"/>
    <w:lvl w:ilvl="0">
      <w:start w:val="1"/>
      <w:numFmt w:val="decimalFullWidth"/>
      <w:lvlText w:val="%1）"/>
      <w:lvlJc w:val="left"/>
      <w:pPr>
        <w:tabs>
          <w:tab w:val="num" w:pos="454"/>
        </w:tabs>
        <w:ind w:left="454" w:hanging="227"/>
      </w:pPr>
      <w:rPr>
        <w:rFonts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4" w15:restartNumberingAfterBreak="0">
    <w:nsid w:val="22CC2FB6"/>
    <w:multiLevelType w:val="hybridMultilevel"/>
    <w:tmpl w:val="C290A17E"/>
    <w:lvl w:ilvl="0" w:tplc="18AE1E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1718C1"/>
    <w:multiLevelType w:val="hybridMultilevel"/>
    <w:tmpl w:val="3462F586"/>
    <w:lvl w:ilvl="0" w:tplc="6DF82B2A">
      <w:start w:val="2"/>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FD82FFD"/>
    <w:multiLevelType w:val="multilevel"/>
    <w:tmpl w:val="2D7A242C"/>
    <w:lvl w:ilvl="0">
      <w:start w:val="1"/>
      <w:numFmt w:val="decimalFullWidth"/>
      <w:lvlText w:val="%1）"/>
      <w:lvlJc w:val="left"/>
      <w:pPr>
        <w:tabs>
          <w:tab w:val="num" w:pos="567"/>
        </w:tabs>
        <w:ind w:left="567" w:hanging="454"/>
      </w:pPr>
      <w:rPr>
        <w:rFonts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7" w15:restartNumberingAfterBreak="0">
    <w:nsid w:val="38123681"/>
    <w:multiLevelType w:val="hybridMultilevel"/>
    <w:tmpl w:val="63EA68CC"/>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4A887A63"/>
    <w:multiLevelType w:val="hybridMultilevel"/>
    <w:tmpl w:val="44B648DA"/>
    <w:lvl w:ilvl="0" w:tplc="C79057FE">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22298C"/>
    <w:multiLevelType w:val="multilevel"/>
    <w:tmpl w:val="41C69318"/>
    <w:lvl w:ilvl="0">
      <w:start w:val="1"/>
      <w:numFmt w:val="decimalFullWidth"/>
      <w:lvlText w:val="%1）"/>
      <w:lvlJc w:val="left"/>
      <w:pPr>
        <w:tabs>
          <w:tab w:val="num" w:pos="720"/>
        </w:tabs>
        <w:ind w:left="720" w:hanging="54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0" w15:restartNumberingAfterBreak="0">
    <w:nsid w:val="59F84778"/>
    <w:multiLevelType w:val="multilevel"/>
    <w:tmpl w:val="5906C98A"/>
    <w:lvl w:ilvl="0">
      <w:start w:val="1"/>
      <w:numFmt w:val="decimalFullWidth"/>
      <w:lvlText w:val="%1）"/>
      <w:lvlJc w:val="left"/>
      <w:pPr>
        <w:tabs>
          <w:tab w:val="num" w:pos="113"/>
        </w:tabs>
        <w:ind w:left="680" w:hanging="567"/>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1" w15:restartNumberingAfterBreak="0">
    <w:nsid w:val="73F972C8"/>
    <w:multiLevelType w:val="hybridMultilevel"/>
    <w:tmpl w:val="A92ECB48"/>
    <w:lvl w:ilvl="0" w:tplc="8BCA529E">
      <w:start w:val="1"/>
      <w:numFmt w:val="decimalFullWidth"/>
      <w:lvlText w:val="%1）"/>
      <w:lvlJc w:val="left"/>
      <w:pPr>
        <w:tabs>
          <w:tab w:val="num" w:pos="0"/>
        </w:tabs>
        <w:ind w:left="567" w:hanging="567"/>
      </w:pPr>
      <w:rPr>
        <w:rFonts w:hint="eastAsia"/>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12" w15:restartNumberingAfterBreak="0">
    <w:nsid w:val="762E18F7"/>
    <w:multiLevelType w:val="hybridMultilevel"/>
    <w:tmpl w:val="1E10B1CA"/>
    <w:lvl w:ilvl="0" w:tplc="7EC4C1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E70F3A"/>
    <w:multiLevelType w:val="multilevel"/>
    <w:tmpl w:val="EB92F68A"/>
    <w:lvl w:ilvl="0">
      <w:start w:val="1"/>
      <w:numFmt w:val="decimalFullWidth"/>
      <w:lvlText w:val="%1）"/>
      <w:lvlJc w:val="left"/>
      <w:pPr>
        <w:tabs>
          <w:tab w:val="num" w:pos="454"/>
        </w:tabs>
        <w:ind w:left="737" w:hanging="510"/>
      </w:pPr>
      <w:rPr>
        <w:rFonts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4" w15:restartNumberingAfterBreak="0">
    <w:nsid w:val="7B1362DE"/>
    <w:multiLevelType w:val="hybridMultilevel"/>
    <w:tmpl w:val="E9A4F93A"/>
    <w:lvl w:ilvl="0" w:tplc="A9581FD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4"/>
  </w:num>
  <w:num w:numId="3">
    <w:abstractNumId w:val="8"/>
  </w:num>
  <w:num w:numId="4">
    <w:abstractNumId w:val="5"/>
  </w:num>
  <w:num w:numId="5">
    <w:abstractNumId w:val="0"/>
  </w:num>
  <w:num w:numId="6">
    <w:abstractNumId w:val="7"/>
  </w:num>
  <w:num w:numId="7">
    <w:abstractNumId w:val="11"/>
  </w:num>
  <w:num w:numId="8">
    <w:abstractNumId w:val="9"/>
  </w:num>
  <w:num w:numId="9">
    <w:abstractNumId w:val="2"/>
  </w:num>
  <w:num w:numId="10">
    <w:abstractNumId w:val="10"/>
  </w:num>
  <w:num w:numId="11">
    <w:abstractNumId w:val="6"/>
  </w:num>
  <w:num w:numId="12">
    <w:abstractNumId w:val="3"/>
  </w:num>
  <w:num w:numId="13">
    <w:abstractNumId w:val="1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83"/>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C5"/>
    <w:rsid w:val="000102F3"/>
    <w:rsid w:val="000529B2"/>
    <w:rsid w:val="00053BF5"/>
    <w:rsid w:val="00080CE8"/>
    <w:rsid w:val="00082E45"/>
    <w:rsid w:val="000A3E04"/>
    <w:rsid w:val="0015097D"/>
    <w:rsid w:val="00173831"/>
    <w:rsid w:val="001746BB"/>
    <w:rsid w:val="00187887"/>
    <w:rsid w:val="001C7373"/>
    <w:rsid w:val="001C7509"/>
    <w:rsid w:val="001D73F7"/>
    <w:rsid w:val="001E71F7"/>
    <w:rsid w:val="00206B59"/>
    <w:rsid w:val="00217132"/>
    <w:rsid w:val="00236E93"/>
    <w:rsid w:val="002701F0"/>
    <w:rsid w:val="002914D5"/>
    <w:rsid w:val="002A00C0"/>
    <w:rsid w:val="002B0977"/>
    <w:rsid w:val="002B0DF9"/>
    <w:rsid w:val="002E5414"/>
    <w:rsid w:val="0031014A"/>
    <w:rsid w:val="00320000"/>
    <w:rsid w:val="00366CAF"/>
    <w:rsid w:val="003C7C83"/>
    <w:rsid w:val="00436A12"/>
    <w:rsid w:val="00451EE1"/>
    <w:rsid w:val="00452C79"/>
    <w:rsid w:val="004535AA"/>
    <w:rsid w:val="004724D7"/>
    <w:rsid w:val="004750EE"/>
    <w:rsid w:val="004B269E"/>
    <w:rsid w:val="004C4FA4"/>
    <w:rsid w:val="004D65FD"/>
    <w:rsid w:val="004F5CA6"/>
    <w:rsid w:val="0050557C"/>
    <w:rsid w:val="00515EFF"/>
    <w:rsid w:val="00517BF3"/>
    <w:rsid w:val="00574C8C"/>
    <w:rsid w:val="00583A57"/>
    <w:rsid w:val="005A2654"/>
    <w:rsid w:val="005B4E5D"/>
    <w:rsid w:val="005D22CC"/>
    <w:rsid w:val="005D6CA3"/>
    <w:rsid w:val="00605665"/>
    <w:rsid w:val="0060588E"/>
    <w:rsid w:val="00606E0E"/>
    <w:rsid w:val="0062208A"/>
    <w:rsid w:val="0067251E"/>
    <w:rsid w:val="006A0491"/>
    <w:rsid w:val="006A316C"/>
    <w:rsid w:val="006A61FC"/>
    <w:rsid w:val="006C1A92"/>
    <w:rsid w:val="006E7780"/>
    <w:rsid w:val="0072410A"/>
    <w:rsid w:val="0075579E"/>
    <w:rsid w:val="00772C38"/>
    <w:rsid w:val="0079576A"/>
    <w:rsid w:val="007D18D3"/>
    <w:rsid w:val="00811CA9"/>
    <w:rsid w:val="0082164B"/>
    <w:rsid w:val="00837D75"/>
    <w:rsid w:val="00855FAD"/>
    <w:rsid w:val="00904FB0"/>
    <w:rsid w:val="00906E7E"/>
    <w:rsid w:val="00936B18"/>
    <w:rsid w:val="00936F8A"/>
    <w:rsid w:val="009728EF"/>
    <w:rsid w:val="009778CB"/>
    <w:rsid w:val="00985EF8"/>
    <w:rsid w:val="00A51D32"/>
    <w:rsid w:val="00AF3F04"/>
    <w:rsid w:val="00B6744F"/>
    <w:rsid w:val="00B70C5D"/>
    <w:rsid w:val="00B92E96"/>
    <w:rsid w:val="00BA4503"/>
    <w:rsid w:val="00BB1FBE"/>
    <w:rsid w:val="00BB48C5"/>
    <w:rsid w:val="00BC2206"/>
    <w:rsid w:val="00BD42C9"/>
    <w:rsid w:val="00C164AF"/>
    <w:rsid w:val="00C518F0"/>
    <w:rsid w:val="00C62E36"/>
    <w:rsid w:val="00C67239"/>
    <w:rsid w:val="00C77771"/>
    <w:rsid w:val="00C86492"/>
    <w:rsid w:val="00CA5244"/>
    <w:rsid w:val="00CC20FD"/>
    <w:rsid w:val="00CD2899"/>
    <w:rsid w:val="00CF268B"/>
    <w:rsid w:val="00D3401F"/>
    <w:rsid w:val="00D35E41"/>
    <w:rsid w:val="00D80ABD"/>
    <w:rsid w:val="00DA0881"/>
    <w:rsid w:val="00DC14A3"/>
    <w:rsid w:val="00DC3B08"/>
    <w:rsid w:val="00DE445A"/>
    <w:rsid w:val="00DF7758"/>
    <w:rsid w:val="00E21A67"/>
    <w:rsid w:val="00E3389B"/>
    <w:rsid w:val="00E44094"/>
    <w:rsid w:val="00E53932"/>
    <w:rsid w:val="00EE6F1A"/>
    <w:rsid w:val="00EF6016"/>
    <w:rsid w:val="00F02E76"/>
    <w:rsid w:val="00F25E62"/>
    <w:rsid w:val="00F405DB"/>
    <w:rsid w:val="00FA0D86"/>
    <w:rsid w:val="00FB0F42"/>
    <w:rsid w:val="00FE2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D3B7F6"/>
  <w15:docId w15:val="{628E0C2D-58B6-469B-A409-F1F4A6D3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OES標準"/>
    <w:qFormat/>
    <w:rsid w:val="00E53932"/>
    <w:pPr>
      <w:widowControl w:val="0"/>
      <w:tabs>
        <w:tab w:val="center" w:pos="2124"/>
        <w:tab w:val="right" w:pos="4824"/>
      </w:tabs>
      <w:spacing w:line="260" w:lineRule="atLeast"/>
      <w:ind w:firstLineChars="100" w:firstLine="100"/>
      <w:jc w:val="both"/>
    </w:pPr>
    <w:rPr>
      <w:rFonts w:ascii="Times New Roman" w:hAnsi="Times New Roman"/>
      <w:kern w:val="2"/>
      <w:sz w:val="18"/>
      <w:szCs w:val="24"/>
    </w:rPr>
  </w:style>
  <w:style w:type="paragraph" w:styleId="Heading1">
    <w:name w:val="heading 1"/>
    <w:aliases w:val="OES見出し 1"/>
    <w:basedOn w:val="a"/>
    <w:next w:val="Normal"/>
    <w:link w:val="Heading1Char"/>
    <w:qFormat/>
    <w:rsid w:val="00C77771"/>
    <w:pPr>
      <w:spacing w:before="50" w:afterLines="50" w:line="240" w:lineRule="auto"/>
      <w:ind w:firstLineChars="0" w:firstLine="0"/>
      <w:outlineLvl w:val="0"/>
    </w:pPr>
    <w:rPr>
      <w:rFonts w:ascii="Arial" w:eastAsia="ＭＳ ゴシック" w:hAnsi="Arial"/>
      <w:b w:val="0"/>
    </w:rPr>
  </w:style>
  <w:style w:type="paragraph" w:styleId="Heading2">
    <w:name w:val="heading 2"/>
    <w:aliases w:val="OES見出し 2"/>
    <w:basedOn w:val="a"/>
    <w:next w:val="Normal"/>
    <w:qFormat/>
    <w:rsid w:val="005A2654"/>
    <w:pPr>
      <w:spacing w:beforeLines="30" w:line="260" w:lineRule="atLeast"/>
      <w:ind w:firstLineChars="0" w:firstLine="0"/>
      <w:outlineLvl w:val="1"/>
    </w:pPr>
    <w:rPr>
      <w:rFonts w:ascii="Arial" w:eastAsia="ＭＳ ゴシック"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参考文献"/>
    <w:basedOn w:val="a1"/>
    <w:link w:val="a2"/>
    <w:rsid w:val="006A0491"/>
    <w:pPr>
      <w:ind w:left="293" w:hangingChars="163" w:hanging="293"/>
    </w:pPr>
  </w:style>
  <w:style w:type="paragraph" w:customStyle="1" w:styleId="a3">
    <w:name w:val="日本語表題"/>
    <w:basedOn w:val="Normal"/>
    <w:rsid w:val="001D73F7"/>
    <w:pPr>
      <w:spacing w:line="360" w:lineRule="exact"/>
      <w:jc w:val="center"/>
    </w:pPr>
    <w:rPr>
      <w:rFonts w:ascii="ＭＳ 明朝" w:cs="ＭＳ 明朝"/>
      <w:sz w:val="28"/>
      <w:szCs w:val="20"/>
    </w:rPr>
  </w:style>
  <w:style w:type="character" w:customStyle="1" w:styleId="a4">
    <w:name w:val="和文副題"/>
    <w:rsid w:val="001D73F7"/>
    <w:rPr>
      <w:rFonts w:ascii="ＭＳ 明朝" w:hAnsi="ＭＳ 明朝"/>
      <w:sz w:val="28"/>
    </w:rPr>
  </w:style>
  <w:style w:type="paragraph" w:customStyle="1" w:styleId="a5">
    <w:name w:val="著者和名，所属名"/>
    <w:basedOn w:val="Normal"/>
    <w:rsid w:val="001D73F7"/>
    <w:pPr>
      <w:spacing w:line="300" w:lineRule="exact"/>
      <w:ind w:left="3402"/>
    </w:pPr>
    <w:rPr>
      <w:rFonts w:ascii="ＭＳ 明朝" w:cs="ＭＳ 明朝"/>
      <w:sz w:val="20"/>
      <w:szCs w:val="20"/>
    </w:rPr>
  </w:style>
  <w:style w:type="paragraph" w:customStyle="1" w:styleId="a6">
    <w:name w:val="英語表題"/>
    <w:basedOn w:val="Normal"/>
    <w:rsid w:val="001D73F7"/>
    <w:pPr>
      <w:jc w:val="center"/>
    </w:pPr>
    <w:rPr>
      <w:rFonts w:cs="ＭＳ 明朝"/>
      <w:sz w:val="24"/>
      <w:szCs w:val="20"/>
    </w:rPr>
  </w:style>
  <w:style w:type="paragraph" w:customStyle="1" w:styleId="a7">
    <w:name w:val="著者英語名，所属名"/>
    <w:basedOn w:val="Normal"/>
    <w:rsid w:val="001D73F7"/>
    <w:pPr>
      <w:spacing w:line="300" w:lineRule="exact"/>
      <w:ind w:left="2700"/>
    </w:pPr>
    <w:rPr>
      <w:rFonts w:cs="ＭＳ 明朝"/>
      <w:sz w:val="20"/>
      <w:szCs w:val="20"/>
    </w:rPr>
  </w:style>
  <w:style w:type="paragraph" w:styleId="BlockText">
    <w:name w:val="Block Text"/>
    <w:basedOn w:val="Normal"/>
    <w:link w:val="BlockTextChar"/>
    <w:rsid w:val="001D73F7"/>
    <w:pPr>
      <w:ind w:leftChars="607" w:left="1277" w:rightChars="607" w:right="1275" w:hangingChars="1" w:hanging="2"/>
    </w:pPr>
    <w:rPr>
      <w:szCs w:val="18"/>
    </w:rPr>
  </w:style>
  <w:style w:type="paragraph" w:customStyle="1" w:styleId="Abstract">
    <w:name w:val="Abstract"/>
    <w:basedOn w:val="Heading2"/>
    <w:rsid w:val="001D73F7"/>
    <w:pPr>
      <w:spacing w:line="240" w:lineRule="exact"/>
    </w:pPr>
    <w:rPr>
      <w:rFonts w:ascii="Times New Roman" w:hAnsi="Times New Roman"/>
    </w:rPr>
  </w:style>
  <w:style w:type="paragraph" w:customStyle="1" w:styleId="a8">
    <w:name w:val="アブストラクト本文"/>
    <w:basedOn w:val="BlockText"/>
    <w:link w:val="a9"/>
    <w:rsid w:val="001D73F7"/>
    <w:pPr>
      <w:spacing w:line="240" w:lineRule="exact"/>
    </w:pPr>
    <w:rPr>
      <w:rFonts w:cs="ＭＳ 明朝"/>
      <w:szCs w:val="20"/>
    </w:rPr>
  </w:style>
  <w:style w:type="paragraph" w:styleId="DocumentMap">
    <w:name w:val="Document Map"/>
    <w:basedOn w:val="Normal"/>
    <w:semiHidden/>
    <w:rsid w:val="001D73F7"/>
    <w:pPr>
      <w:shd w:val="clear" w:color="auto" w:fill="000080"/>
    </w:pPr>
    <w:rPr>
      <w:rFonts w:ascii="Arial" w:eastAsia="ＭＳ ゴシック" w:hAnsi="Arial"/>
    </w:rPr>
  </w:style>
  <w:style w:type="paragraph" w:styleId="Date">
    <w:name w:val="Date"/>
    <w:basedOn w:val="Normal"/>
    <w:next w:val="Normal"/>
    <w:rsid w:val="00DA0881"/>
  </w:style>
  <w:style w:type="paragraph" w:customStyle="1" w:styleId="a">
    <w:name w:val="章，節等の見出し"/>
    <w:basedOn w:val="Normal"/>
    <w:rsid w:val="00855FAD"/>
    <w:pPr>
      <w:spacing w:beforeLines="50" w:line="240" w:lineRule="exact"/>
    </w:pPr>
    <w:rPr>
      <w:rFonts w:ascii="ＭＳ 明朝" w:hAnsi="ＭＳ 明朝" w:cs="ＭＳ 明朝"/>
      <w:b/>
      <w:bCs/>
      <w:szCs w:val="20"/>
    </w:rPr>
  </w:style>
  <w:style w:type="paragraph" w:customStyle="1" w:styleId="a1">
    <w:name w:val="原稿本文"/>
    <w:basedOn w:val="Normal"/>
    <w:link w:val="aa"/>
    <w:rsid w:val="00E21A67"/>
    <w:pPr>
      <w:spacing w:line="240" w:lineRule="exact"/>
      <w:ind w:firstLine="180"/>
    </w:pPr>
    <w:rPr>
      <w:rFonts w:ascii="ＭＳ 明朝" w:cs="ＭＳ 明朝"/>
      <w:szCs w:val="20"/>
    </w:rPr>
  </w:style>
  <w:style w:type="paragraph" w:customStyle="1" w:styleId="ab">
    <w:name w:val="図表とキャプション"/>
    <w:basedOn w:val="Normal"/>
    <w:link w:val="ac"/>
    <w:rsid w:val="0079576A"/>
    <w:pPr>
      <w:spacing w:before="120" w:after="120"/>
      <w:jc w:val="center"/>
    </w:pPr>
    <w:rPr>
      <w:rFonts w:eastAsia="Times New Roman"/>
      <w:sz w:val="20"/>
      <w:szCs w:val="20"/>
    </w:rPr>
  </w:style>
  <w:style w:type="paragraph" w:styleId="Header">
    <w:name w:val="header"/>
    <w:basedOn w:val="Normal"/>
    <w:rsid w:val="002914D5"/>
    <w:pPr>
      <w:tabs>
        <w:tab w:val="center" w:pos="4252"/>
        <w:tab w:val="right" w:pos="8504"/>
      </w:tabs>
      <w:snapToGrid w:val="0"/>
    </w:pPr>
  </w:style>
  <w:style w:type="paragraph" w:styleId="Footer">
    <w:name w:val="footer"/>
    <w:basedOn w:val="Normal"/>
    <w:rsid w:val="002914D5"/>
    <w:pPr>
      <w:tabs>
        <w:tab w:val="center" w:pos="4252"/>
        <w:tab w:val="right" w:pos="8504"/>
      </w:tabs>
      <w:snapToGrid w:val="0"/>
    </w:pPr>
  </w:style>
  <w:style w:type="character" w:styleId="PageNumber">
    <w:name w:val="page number"/>
    <w:rsid w:val="00082E45"/>
    <w:rPr>
      <w:rFonts w:eastAsia="Times New Roman"/>
      <w:sz w:val="18"/>
    </w:rPr>
  </w:style>
  <w:style w:type="paragraph" w:customStyle="1" w:styleId="ad">
    <w:name w:val="論文番号"/>
    <w:basedOn w:val="Normal"/>
    <w:rsid w:val="002914D5"/>
    <w:pPr>
      <w:jc w:val="right"/>
    </w:pPr>
    <w:rPr>
      <w:rFonts w:cs="ＭＳ 明朝"/>
      <w:szCs w:val="20"/>
    </w:rPr>
  </w:style>
  <w:style w:type="paragraph" w:customStyle="1" w:styleId="JFOES-JASNAOE">
    <w:name w:val="ヘッダーJFOES-JASNAOE"/>
    <w:basedOn w:val="Normal"/>
    <w:rsid w:val="00082E45"/>
    <w:pPr>
      <w:jc w:val="center"/>
    </w:pPr>
    <w:rPr>
      <w:rFonts w:ascii="ＭＳ ゴシック" w:eastAsia="ＭＳ ゴシック" w:hAnsi="ＭＳ ゴシック" w:cs="ＭＳ 明朝"/>
      <w:b/>
      <w:bCs/>
      <w:spacing w:val="60"/>
      <w:sz w:val="16"/>
      <w:szCs w:val="20"/>
    </w:rPr>
  </w:style>
  <w:style w:type="paragraph" w:styleId="BodyText2">
    <w:name w:val="Body Text 2"/>
    <w:basedOn w:val="Normal"/>
    <w:rsid w:val="005D6CA3"/>
    <w:pPr>
      <w:spacing w:line="240" w:lineRule="exact"/>
    </w:pPr>
    <w:rPr>
      <w:sz w:val="16"/>
    </w:rPr>
  </w:style>
  <w:style w:type="paragraph" w:styleId="BalloonText">
    <w:name w:val="Balloon Text"/>
    <w:basedOn w:val="Normal"/>
    <w:link w:val="BalloonTextChar"/>
    <w:rsid w:val="00C86492"/>
    <w:rPr>
      <w:rFonts w:ascii="Arial" w:eastAsia="ＭＳ ゴシック" w:hAnsi="Arial"/>
      <w:szCs w:val="18"/>
    </w:rPr>
  </w:style>
  <w:style w:type="character" w:customStyle="1" w:styleId="BalloonTextChar">
    <w:name w:val="Balloon Text Char"/>
    <w:link w:val="BalloonText"/>
    <w:rsid w:val="00C86492"/>
    <w:rPr>
      <w:rFonts w:ascii="Arial" w:eastAsia="ＭＳ ゴシック" w:hAnsi="Arial" w:cs="Times New Roman"/>
      <w:kern w:val="2"/>
      <w:sz w:val="18"/>
      <w:szCs w:val="18"/>
    </w:rPr>
  </w:style>
  <w:style w:type="table" w:styleId="TableGrid">
    <w:name w:val="Table Grid"/>
    <w:basedOn w:val="TableNormal"/>
    <w:rsid w:val="00622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OES見出し 1 Char"/>
    <w:link w:val="Heading1"/>
    <w:rsid w:val="00C77771"/>
    <w:rPr>
      <w:rFonts w:ascii="Arial" w:eastAsia="ＭＳ ゴシック" w:hAnsi="Arial" w:cs="ＭＳ 明朝"/>
      <w:bCs/>
      <w:kern w:val="2"/>
      <w:sz w:val="18"/>
    </w:rPr>
  </w:style>
  <w:style w:type="paragraph" w:customStyle="1" w:styleId="OES0">
    <w:name w:val="OES見出し３"/>
    <w:basedOn w:val="Heading1"/>
    <w:link w:val="OES1"/>
    <w:qFormat/>
    <w:rsid w:val="00F405DB"/>
    <w:pPr>
      <w:spacing w:beforeLines="0" w:afterLines="0" w:line="260" w:lineRule="atLeast"/>
    </w:pPr>
  </w:style>
  <w:style w:type="paragraph" w:customStyle="1" w:styleId="abstract0">
    <w:name w:val="abstract"/>
    <w:basedOn w:val="a8"/>
    <w:link w:val="abstract1"/>
    <w:qFormat/>
    <w:rsid w:val="00F405DB"/>
    <w:pPr>
      <w:spacing w:line="220" w:lineRule="atLeast"/>
      <w:ind w:left="607" w:right="607" w:firstLineChars="0" w:firstLine="0"/>
    </w:pPr>
  </w:style>
  <w:style w:type="character" w:customStyle="1" w:styleId="OES1">
    <w:name w:val="OES見出し３ (文字)"/>
    <w:basedOn w:val="Heading1Char"/>
    <w:link w:val="OES0"/>
    <w:rsid w:val="00F405DB"/>
    <w:rPr>
      <w:rFonts w:ascii="Arial" w:eastAsia="ＭＳ ゴシック" w:hAnsi="Arial" w:cs="ＭＳ 明朝"/>
      <w:bCs/>
      <w:kern w:val="2"/>
      <w:sz w:val="18"/>
    </w:rPr>
  </w:style>
  <w:style w:type="paragraph" w:customStyle="1" w:styleId="OES">
    <w:name w:val="OES参考文献"/>
    <w:basedOn w:val="a0"/>
    <w:link w:val="OES2"/>
    <w:qFormat/>
    <w:rsid w:val="00B92E96"/>
    <w:pPr>
      <w:numPr>
        <w:numId w:val="14"/>
      </w:numPr>
      <w:tabs>
        <w:tab w:val="clear" w:pos="2124"/>
        <w:tab w:val="clear" w:pos="4824"/>
      </w:tabs>
      <w:spacing w:afterLines="20" w:line="220" w:lineRule="atLeast"/>
      <w:ind w:left="200" w:hangingChars="200" w:hanging="200"/>
    </w:pPr>
    <w:rPr>
      <w:rFonts w:ascii="Times New Roman"/>
    </w:rPr>
  </w:style>
  <w:style w:type="character" w:customStyle="1" w:styleId="BlockTextChar">
    <w:name w:val="Block Text Char"/>
    <w:link w:val="BlockText"/>
    <w:rsid w:val="00F405DB"/>
    <w:rPr>
      <w:rFonts w:ascii="Times New Roman" w:hAnsi="Times New Roman"/>
      <w:kern w:val="2"/>
      <w:sz w:val="18"/>
      <w:szCs w:val="18"/>
    </w:rPr>
  </w:style>
  <w:style w:type="character" w:customStyle="1" w:styleId="a9">
    <w:name w:val="アブストラクト本文 (文字)"/>
    <w:link w:val="a8"/>
    <w:rsid w:val="00F405DB"/>
    <w:rPr>
      <w:rFonts w:ascii="Times New Roman" w:hAnsi="Times New Roman" w:cs="ＭＳ 明朝"/>
      <w:kern w:val="2"/>
      <w:sz w:val="18"/>
      <w:szCs w:val="18"/>
    </w:rPr>
  </w:style>
  <w:style w:type="character" w:customStyle="1" w:styleId="abstract1">
    <w:name w:val="abstract (文字)"/>
    <w:basedOn w:val="a9"/>
    <w:link w:val="abstract0"/>
    <w:rsid w:val="00F405DB"/>
    <w:rPr>
      <w:rFonts w:ascii="Times New Roman" w:hAnsi="Times New Roman" w:cs="ＭＳ 明朝"/>
      <w:kern w:val="2"/>
      <w:sz w:val="18"/>
      <w:szCs w:val="18"/>
    </w:rPr>
  </w:style>
  <w:style w:type="paragraph" w:customStyle="1" w:styleId="OES3">
    <w:name w:val="OES図表タイトル"/>
    <w:basedOn w:val="ab"/>
    <w:next w:val="Normal"/>
    <w:link w:val="OES4"/>
    <w:qFormat/>
    <w:rsid w:val="001746BB"/>
    <w:pPr>
      <w:tabs>
        <w:tab w:val="clear" w:pos="2124"/>
        <w:tab w:val="clear" w:pos="4824"/>
      </w:tabs>
      <w:spacing w:before="0" w:afterLines="50"/>
      <w:ind w:firstLineChars="0" w:firstLine="0"/>
    </w:pPr>
    <w:rPr>
      <w:rFonts w:eastAsia="ＭＳ 明朝"/>
    </w:rPr>
  </w:style>
  <w:style w:type="character" w:customStyle="1" w:styleId="aa">
    <w:name w:val="原稿本文 (文字)"/>
    <w:link w:val="a1"/>
    <w:rsid w:val="00E53932"/>
    <w:rPr>
      <w:rFonts w:ascii="ＭＳ 明朝" w:hAnsi="Times New Roman" w:cs="ＭＳ 明朝"/>
      <w:kern w:val="2"/>
      <w:sz w:val="18"/>
    </w:rPr>
  </w:style>
  <w:style w:type="character" w:customStyle="1" w:styleId="a2">
    <w:name w:val="参考文献 (文字)"/>
    <w:basedOn w:val="aa"/>
    <w:link w:val="a0"/>
    <w:rsid w:val="00E53932"/>
    <w:rPr>
      <w:rFonts w:ascii="ＭＳ 明朝" w:hAnsi="Times New Roman" w:cs="ＭＳ 明朝"/>
      <w:kern w:val="2"/>
      <w:sz w:val="18"/>
    </w:rPr>
  </w:style>
  <w:style w:type="character" w:customStyle="1" w:styleId="OES2">
    <w:name w:val="OES参考文献 (文字)"/>
    <w:link w:val="OES"/>
    <w:rsid w:val="00B92E96"/>
    <w:rPr>
      <w:rFonts w:ascii="Times New Roman" w:hAnsi="Times New Roman" w:cs="ＭＳ 明朝"/>
      <w:kern w:val="2"/>
      <w:sz w:val="18"/>
    </w:rPr>
  </w:style>
  <w:style w:type="character" w:customStyle="1" w:styleId="ac">
    <w:name w:val="図表とキャプション (文字)"/>
    <w:link w:val="ab"/>
    <w:rsid w:val="001746BB"/>
    <w:rPr>
      <w:rFonts w:ascii="Times New Roman" w:eastAsia="Times New Roman" w:hAnsi="Times New Roman"/>
      <w:kern w:val="2"/>
    </w:rPr>
  </w:style>
  <w:style w:type="character" w:customStyle="1" w:styleId="OES4">
    <w:name w:val="OES図表タイトル (文字)"/>
    <w:basedOn w:val="ac"/>
    <w:link w:val="OES3"/>
    <w:rsid w:val="001746BB"/>
    <w:rPr>
      <w:rFonts w:ascii="Times New Roman" w:eastAsia="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oshida\Desktop\&#28023;&#27915;&#24037;&#23398;&#12471;&#12531;&#12509;&#12472;&#12454;&#12512;&#24341;&#32153;&#12366;&#36039;&#26009;\&#26412;&#35542;&#25991;&#12501;&#12457;&#12540;&#12510;&#12483;&#12488;\OES27_template_J.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OES27_template_J</Template>
  <TotalTime>5</TotalTime>
  <Pages>1</Pages>
  <Words>424</Words>
  <Characters>2423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第21回海洋工学シンポジウム 平成21年8月6，7日</vt:lpstr>
      <vt:lpstr>第21回海洋工学シンポジウム 平成21年8月6，7日</vt:lpstr>
    </vt:vector>
  </TitlesOfParts>
  <Company>日本大学理工学部</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第21回海洋工学シンポジウム 平成21年8月6，7日</dc:title>
  <dc:subject>第２１回海洋工学シンポジウム講演論文執筆要領_邦文②</dc:subject>
  <dc:creator>tyoshida</dc:creator>
  <cp:lastModifiedBy>tyoshida</cp:lastModifiedBy>
  <cp:revision>7</cp:revision>
  <cp:lastPrinted>2018-06-15T09:51:00Z</cp:lastPrinted>
  <dcterms:created xsi:type="dcterms:W3CDTF">2018-05-12T05:09:00Z</dcterms:created>
  <dcterms:modified xsi:type="dcterms:W3CDTF">2019-10-31T21:25:00Z</dcterms:modified>
</cp:coreProperties>
</file>